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eau de disposition pour le nom, les coordonnées et l’objectif"/>
      </w:tblPr>
      <w:tblGrid>
        <w:gridCol w:w="9026"/>
      </w:tblGrid>
      <w:tr w:rsidR="00692703" w:rsidRPr="00E916ED" w14:paraId="4B2FA73E" w14:textId="77777777" w:rsidTr="00CD7FD5">
        <w:trPr>
          <w:trHeight w:hRule="exact" w:val="156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EAFACD7" w14:textId="003AAAEF" w:rsidR="00692703" w:rsidRPr="00E916ED" w:rsidRDefault="007D16A7" w:rsidP="00913946">
            <w:pPr>
              <w:pStyle w:val="Titre"/>
            </w:pPr>
            <w:r>
              <w:t>Nom du par</w:t>
            </w:r>
            <w:r w:rsidR="003D3EB1">
              <w:t xml:space="preserve">c </w:t>
            </w:r>
            <w:r>
              <w:t>et logo</w:t>
            </w:r>
          </w:p>
          <w:p w14:paraId="64869EA7" w14:textId="77777777" w:rsidR="00692703" w:rsidRPr="00E916ED" w:rsidRDefault="000F1236" w:rsidP="00913946">
            <w:pPr>
              <w:pStyle w:val="Coordonnes"/>
            </w:pPr>
            <w:sdt>
              <w:sdtPr>
                <w:alias w:val="Entrez l’adresse :"/>
                <w:tag w:val="Entrez l’adresse :"/>
                <w:id w:val="352083995"/>
                <w:placeholder>
                  <w:docPart w:val="778CA50B8F6740DFA9AFCA560E42FFE0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E916ED">
                  <w:rPr>
                    <w:lang w:bidi="fr-FR"/>
                  </w:rPr>
                  <w:t>Adresse</w:t>
                </w:r>
              </w:sdtContent>
            </w:sdt>
            <w:r w:rsidR="00692703" w:rsidRPr="00E916ED">
              <w:rPr>
                <w:lang w:bidi="fr-FR"/>
              </w:rPr>
              <w:t xml:space="preserve"> </w:t>
            </w:r>
            <w:sdt>
              <w:sdtPr>
                <w:alias w:val="Point de séparation :"/>
                <w:tag w:val="Point de séparation :"/>
                <w:id w:val="-1459182552"/>
                <w:placeholder>
                  <w:docPart w:val="82AE08B1B026472A8A5B251E5D0A8D0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E916ED">
                  <w:rPr>
                    <w:lang w:bidi="fr-FR"/>
                  </w:rPr>
                  <w:t xml:space="preserve"> </w:t>
                </w:r>
              </w:sdtContent>
            </w:sdt>
            <w:r w:rsidR="00692703" w:rsidRPr="00E916ED">
              <w:rPr>
                <w:lang w:bidi="fr-FR"/>
              </w:rPr>
              <w:t xml:space="preserve"> </w:t>
            </w:r>
            <w:sdt>
              <w:sdtPr>
                <w:alias w:val="Entrez le numéro de téléphone :"/>
                <w:tag w:val="Entrez le numéro de téléphone :"/>
                <w:id w:val="-1993482697"/>
                <w:placeholder>
                  <w:docPart w:val="7F55A5B712014C18A6825E6A515714A4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E916ED">
                  <w:rPr>
                    <w:lang w:bidi="fr-FR"/>
                  </w:rPr>
                  <w:t>Téléphone</w:t>
                </w:r>
              </w:sdtContent>
            </w:sdt>
          </w:p>
          <w:p w14:paraId="1B8151E6" w14:textId="23BFDE19" w:rsidR="00692703" w:rsidRPr="00E916ED" w:rsidRDefault="000F1236" w:rsidP="00913946">
            <w:pPr>
              <w:pStyle w:val="AccentuationCoordonnes"/>
            </w:pPr>
            <w:sdt>
              <w:sdtPr>
                <w:alias w:val="Entrez votre adresse e-mail :"/>
                <w:tag w:val="Entrez votre adresse e-mail :"/>
                <w:id w:val="1154873695"/>
                <w:placeholder>
                  <w:docPart w:val="DBC39322B28044D3BECAEE232C7DB44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E916ED">
                  <w:rPr>
                    <w:lang w:bidi="fr-FR"/>
                  </w:rPr>
                  <w:t>Adresse e-mail</w:t>
                </w:r>
              </w:sdtContent>
            </w:sdt>
            <w:r w:rsidR="00692703" w:rsidRPr="00E916ED">
              <w:rPr>
                <w:lang w:bidi="fr-FR"/>
              </w:rPr>
              <w:t xml:space="preserve"> </w:t>
            </w:r>
            <w:sdt>
              <w:sdtPr>
                <w:alias w:val="Point de séparation :"/>
                <w:tag w:val="Point de séparation :"/>
                <w:id w:val="2000459528"/>
                <w:placeholder>
                  <w:docPart w:val="5AFE6D4E13AF4B399875EB8FF0C67531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E916ED">
                  <w:rPr>
                    <w:lang w:bidi="fr-FR"/>
                  </w:rPr>
                  <w:t>·</w:t>
                </w:r>
              </w:sdtContent>
            </w:sdt>
            <w:r w:rsidR="00692703" w:rsidRPr="00E916ED">
              <w:rPr>
                <w:lang w:bidi="fr-FR"/>
              </w:rPr>
              <w:t xml:space="preserve">  </w:t>
            </w:r>
            <w:r w:rsidR="007D16A7">
              <w:rPr>
                <w:lang w:bidi="fr-FR"/>
              </w:rPr>
              <w:t>Site internet</w:t>
            </w:r>
          </w:p>
        </w:tc>
      </w:tr>
      <w:tr w:rsidR="005579C9" w:rsidRPr="00E916ED" w14:paraId="093ECAF7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7E2FC252" w14:textId="77777777" w:rsidR="005579C9" w:rsidRPr="00E916ED" w:rsidRDefault="005579C9" w:rsidP="005579C9"/>
        </w:tc>
      </w:tr>
    </w:tbl>
    <w:p w14:paraId="6C437517" w14:textId="77777777" w:rsidR="005579C9" w:rsidRPr="00E916ED" w:rsidRDefault="005579C9" w:rsidP="005579C9">
      <w:pPr>
        <w:pStyle w:val="En-tte"/>
      </w:pPr>
    </w:p>
    <w:tbl>
      <w:tblPr>
        <w:tblStyle w:val="Grilledutableau"/>
        <w:tblW w:w="5274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Tableau de présentation de l’expérience"/>
      </w:tblPr>
      <w:tblGrid>
        <w:gridCol w:w="9496"/>
      </w:tblGrid>
      <w:tr w:rsidR="005579C9" w:rsidRPr="00E916ED" w14:paraId="0AB60D90" w14:textId="77777777" w:rsidTr="00CD7FD5">
        <w:trPr>
          <w:trHeight w:val="9004"/>
        </w:trPr>
        <w:tc>
          <w:tcPr>
            <w:tcW w:w="9496" w:type="dxa"/>
          </w:tcPr>
          <w:p w14:paraId="72EFD25D" w14:textId="77777777" w:rsidR="005579C9" w:rsidRPr="00E916ED" w:rsidRDefault="005579C9" w:rsidP="004244F4">
            <w:pPr>
              <w:pStyle w:val="En-tte"/>
              <w:jc w:val="both"/>
            </w:pPr>
          </w:p>
          <w:p w14:paraId="17A2A63B" w14:textId="4E1A1221" w:rsidR="005579C9" w:rsidRDefault="001333F6" w:rsidP="001333F6">
            <w:pPr>
              <w:pStyle w:val="Titre2"/>
              <w:jc w:val="both"/>
              <w:outlineLvl w:val="1"/>
              <w:rPr>
                <w:lang w:bidi="fr-FR"/>
              </w:rPr>
            </w:pPr>
            <w:r>
              <w:rPr>
                <w:lang w:bidi="fr-FR"/>
              </w:rPr>
              <w:t>Liste du mat</w:t>
            </w:r>
            <w:r w:rsidR="007247AF">
              <w:rPr>
                <w:lang w:bidi="fr-FR"/>
              </w:rPr>
              <w:t>É</w:t>
            </w:r>
            <w:r>
              <w:rPr>
                <w:lang w:bidi="fr-FR"/>
              </w:rPr>
              <w:t>riel essentiel pour un s</w:t>
            </w:r>
            <w:r w:rsidR="007247AF">
              <w:rPr>
                <w:lang w:bidi="fr-FR"/>
              </w:rPr>
              <w:t>É</w:t>
            </w:r>
            <w:r>
              <w:rPr>
                <w:lang w:bidi="fr-FR"/>
              </w:rPr>
              <w:t>jour au (NOM de votre PARC)</w:t>
            </w:r>
          </w:p>
          <w:p w14:paraId="3F6BC1CD" w14:textId="79A8E516" w:rsidR="0012369B" w:rsidRPr="0012369B" w:rsidRDefault="0012369B" w:rsidP="001333F6">
            <w:pPr>
              <w:pStyle w:val="Titre2"/>
              <w:jc w:val="both"/>
              <w:outlineLvl w:val="1"/>
              <w:rPr>
                <w:sz w:val="18"/>
                <w:szCs w:val="18"/>
                <w:lang w:bidi="fr-FR"/>
              </w:rPr>
            </w:pPr>
            <w:r w:rsidRPr="0012369B">
              <w:rPr>
                <w:sz w:val="22"/>
                <w:szCs w:val="22"/>
                <w:highlight w:val="yellow"/>
                <w:lang w:bidi="fr-FR"/>
              </w:rPr>
              <w:t>S</w:t>
            </w:r>
            <w:r w:rsidR="007247AF">
              <w:rPr>
                <w:sz w:val="22"/>
                <w:szCs w:val="22"/>
                <w:highlight w:val="yellow"/>
                <w:lang w:bidi="fr-FR"/>
              </w:rPr>
              <w:t>É</w:t>
            </w:r>
            <w:r w:rsidRPr="0012369B">
              <w:rPr>
                <w:sz w:val="22"/>
                <w:szCs w:val="22"/>
                <w:highlight w:val="yellow"/>
                <w:lang w:bidi="fr-FR"/>
              </w:rPr>
              <w:t>jour de plus d’une journ</w:t>
            </w:r>
            <w:r w:rsidR="007247AF">
              <w:rPr>
                <w:sz w:val="22"/>
                <w:szCs w:val="22"/>
                <w:highlight w:val="yellow"/>
                <w:lang w:bidi="fr-FR"/>
              </w:rPr>
              <w:t>É</w:t>
            </w:r>
            <w:r w:rsidRPr="0012369B">
              <w:rPr>
                <w:sz w:val="22"/>
                <w:szCs w:val="22"/>
                <w:highlight w:val="yellow"/>
                <w:lang w:bidi="fr-FR"/>
              </w:rPr>
              <w:t>e</w:t>
            </w:r>
          </w:p>
          <w:p w14:paraId="51F894AF" w14:textId="77777777" w:rsidR="001333F6" w:rsidRDefault="001333F6" w:rsidP="001333F6">
            <w:pPr>
              <w:rPr>
                <w:lang w:bidi="fr-FR"/>
              </w:rPr>
            </w:pPr>
          </w:p>
          <w:p w14:paraId="0EB3A543" w14:textId="0A6961F7" w:rsidR="001333F6" w:rsidRDefault="001333F6" w:rsidP="001333F6">
            <w:pPr>
              <w:rPr>
                <w:lang w:bidi="fr-FR"/>
              </w:rPr>
            </w:pPr>
            <w:r>
              <w:rPr>
                <w:lang w:bidi="fr-FR"/>
              </w:rPr>
              <w:t>Voici une liste du matériel non exhaustive que nous conseillons</w:t>
            </w:r>
            <w:r w:rsidR="00FB5170">
              <w:rPr>
                <w:lang w:bidi="fr-FR"/>
              </w:rPr>
              <w:t xml:space="preserve"> d’apporter </w:t>
            </w:r>
            <w:r>
              <w:rPr>
                <w:lang w:bidi="fr-FR"/>
              </w:rPr>
              <w:t xml:space="preserve">pour maximiser l’expérience </w:t>
            </w:r>
            <w:r w:rsidR="00FB5170">
              <w:rPr>
                <w:lang w:bidi="fr-FR"/>
              </w:rPr>
              <w:t>sur notre territoire</w:t>
            </w:r>
          </w:p>
          <w:p w14:paraId="1F4E61BA" w14:textId="77777777" w:rsidR="001333F6" w:rsidRDefault="001333F6" w:rsidP="001333F6">
            <w:pPr>
              <w:rPr>
                <w:lang w:bidi="fr-FR"/>
              </w:rPr>
            </w:pPr>
          </w:p>
          <w:p w14:paraId="065DB5AF" w14:textId="464636DD" w:rsidR="001333F6" w:rsidRPr="001333F6" w:rsidRDefault="001333F6" w:rsidP="001333F6">
            <w:pPr>
              <w:pStyle w:val="Titre2"/>
              <w:jc w:val="both"/>
              <w:outlineLvl w:val="1"/>
              <w:rPr>
                <w:lang w:bidi="fr-FR"/>
              </w:rPr>
            </w:pPr>
            <w:r w:rsidRPr="001333F6">
              <w:rPr>
                <w:lang w:bidi="fr-FR"/>
              </w:rPr>
              <w:t>Sous la tente...</w:t>
            </w:r>
          </w:p>
          <w:p w14:paraId="540FBA56" w14:textId="77777777" w:rsidR="001333F6" w:rsidRPr="0012369B" w:rsidRDefault="001333F6" w:rsidP="00FB5170">
            <w:pPr>
              <w:pStyle w:val="Paragraphedeliste"/>
              <w:numPr>
                <w:ilvl w:val="0"/>
                <w:numId w:val="27"/>
              </w:numPr>
              <w:rPr>
                <w:highlight w:val="yellow"/>
                <w:lang w:bidi="fr-FR"/>
              </w:rPr>
            </w:pPr>
            <w:r w:rsidRPr="0012369B">
              <w:rPr>
                <w:highlight w:val="yellow"/>
                <w:lang w:bidi="fr-FR"/>
              </w:rPr>
              <w:t>Tente</w:t>
            </w:r>
          </w:p>
          <w:p w14:paraId="7A6C652F" w14:textId="77777777" w:rsidR="001333F6" w:rsidRPr="0012369B" w:rsidRDefault="001333F6" w:rsidP="00FB5170">
            <w:pPr>
              <w:pStyle w:val="Paragraphedeliste"/>
              <w:numPr>
                <w:ilvl w:val="0"/>
                <w:numId w:val="27"/>
              </w:numPr>
              <w:rPr>
                <w:highlight w:val="yellow"/>
                <w:lang w:bidi="fr-FR"/>
              </w:rPr>
            </w:pPr>
            <w:r w:rsidRPr="0012369B">
              <w:rPr>
                <w:highlight w:val="yellow"/>
                <w:lang w:bidi="fr-FR"/>
              </w:rPr>
              <w:t>Sacs de couchage</w:t>
            </w:r>
          </w:p>
          <w:p w14:paraId="2B72A427" w14:textId="5585D49C" w:rsidR="001333F6" w:rsidRPr="0012369B" w:rsidRDefault="001333F6" w:rsidP="00FB5170">
            <w:pPr>
              <w:pStyle w:val="Paragraphedeliste"/>
              <w:numPr>
                <w:ilvl w:val="0"/>
                <w:numId w:val="27"/>
              </w:numPr>
              <w:rPr>
                <w:highlight w:val="yellow"/>
                <w:lang w:bidi="fr-FR"/>
              </w:rPr>
            </w:pPr>
            <w:r w:rsidRPr="0012369B">
              <w:rPr>
                <w:highlight w:val="yellow"/>
                <w:lang w:bidi="fr-FR"/>
              </w:rPr>
              <w:t>Matelas et pompe à air</w:t>
            </w:r>
          </w:p>
          <w:p w14:paraId="68102B2E" w14:textId="77777777" w:rsidR="001333F6" w:rsidRPr="0012369B" w:rsidRDefault="001333F6" w:rsidP="00FB5170">
            <w:pPr>
              <w:pStyle w:val="Paragraphedeliste"/>
              <w:numPr>
                <w:ilvl w:val="0"/>
                <w:numId w:val="27"/>
              </w:numPr>
              <w:rPr>
                <w:highlight w:val="yellow"/>
                <w:lang w:bidi="fr-FR"/>
              </w:rPr>
            </w:pPr>
            <w:r w:rsidRPr="0012369B">
              <w:rPr>
                <w:highlight w:val="yellow"/>
                <w:lang w:bidi="fr-FR"/>
              </w:rPr>
              <w:t>Lampe de poche et piles de rechange</w:t>
            </w:r>
          </w:p>
          <w:p w14:paraId="742F904E" w14:textId="5FC00050" w:rsidR="00FB5170" w:rsidRDefault="00FB5170" w:rsidP="00FB5170">
            <w:pPr>
              <w:shd w:val="clear" w:color="auto" w:fill="FFFFFF"/>
              <w:spacing w:before="150"/>
              <w:rPr>
                <w:rFonts w:ascii="Arial" w:eastAsia="Times New Roman" w:hAnsi="Arial" w:cs="Arial"/>
                <w:color w:val="525F69"/>
                <w:szCs w:val="24"/>
                <w:lang w:eastAsia="fr-CA"/>
              </w:rPr>
            </w:pPr>
          </w:p>
          <w:p w14:paraId="121D9D8E" w14:textId="77777777" w:rsidR="00FB5170" w:rsidRPr="006D3DE9" w:rsidRDefault="00FB5170" w:rsidP="00FB5170">
            <w:pPr>
              <w:pStyle w:val="Titre2"/>
              <w:jc w:val="both"/>
              <w:outlineLvl w:val="1"/>
              <w:rPr>
                <w:lang w:bidi="fr-FR"/>
              </w:rPr>
            </w:pPr>
            <w:r w:rsidRPr="006D3DE9">
              <w:rPr>
                <w:lang w:bidi="fr-FR"/>
              </w:rPr>
              <w:t>Pour bien s’amuser</w:t>
            </w:r>
            <w:r w:rsidRPr="00FB5170">
              <w:rPr>
                <w:lang w:bidi="fr-FR"/>
              </w:rPr>
              <w:t xml:space="preserve"> et profiter au maximum</w:t>
            </w:r>
            <w:r w:rsidRPr="006D3DE9">
              <w:rPr>
                <w:lang w:bidi="fr-FR"/>
              </w:rPr>
              <w:t>...</w:t>
            </w:r>
          </w:p>
          <w:p w14:paraId="15321DB1" w14:textId="2091D97B" w:rsidR="00FB5170" w:rsidRDefault="00FB5170" w:rsidP="00FB5170">
            <w:pPr>
              <w:jc w:val="both"/>
              <w:rPr>
                <w:lang w:bidi="fr-FR"/>
              </w:rPr>
            </w:pPr>
            <w:r w:rsidRPr="006D3DE9">
              <w:rPr>
                <w:lang w:bidi="fr-FR"/>
              </w:rPr>
              <w:t>Si vous voulez bien profiter de vo</w:t>
            </w:r>
            <w:r>
              <w:rPr>
                <w:lang w:bidi="fr-FR"/>
              </w:rPr>
              <w:t>tre passage chez nous</w:t>
            </w:r>
            <w:r w:rsidRPr="006D3DE9">
              <w:rPr>
                <w:lang w:bidi="fr-FR"/>
              </w:rPr>
              <w:t xml:space="preserve">. Assurez-vous d’avoir tout l’équipement nécessaire. Une randonnée en sandales peut tourner au </w:t>
            </w:r>
            <w:r w:rsidR="007C3FA5">
              <w:rPr>
                <w:lang w:bidi="fr-FR"/>
              </w:rPr>
              <w:t>cauchemar</w:t>
            </w:r>
            <w:r w:rsidRPr="006D3DE9">
              <w:rPr>
                <w:lang w:bidi="fr-FR"/>
              </w:rPr>
              <w:t xml:space="preserve"> et une journée de pluie laisser de bien mauvais souvenirs si vous n’aviez pas prévu le coup !</w:t>
            </w:r>
          </w:p>
          <w:p w14:paraId="157D94E4" w14:textId="77777777" w:rsidR="00FB5170" w:rsidRPr="006D3DE9" w:rsidRDefault="00FB5170" w:rsidP="00FB5170">
            <w:pPr>
              <w:jc w:val="both"/>
              <w:rPr>
                <w:lang w:bidi="fr-FR"/>
              </w:rPr>
            </w:pPr>
          </w:p>
          <w:p w14:paraId="02EC5FA0" w14:textId="21FF03A6" w:rsidR="00D65A80" w:rsidRDefault="00D65A80" w:rsidP="00FB5170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>
              <w:rPr>
                <w:lang w:bidi="fr-FR"/>
              </w:rPr>
              <w:t xml:space="preserve">Crème </w:t>
            </w:r>
            <w:r w:rsidR="00FB5170" w:rsidRPr="006D3DE9">
              <w:rPr>
                <w:lang w:bidi="fr-FR"/>
              </w:rPr>
              <w:t xml:space="preserve">solaire </w:t>
            </w:r>
          </w:p>
          <w:p w14:paraId="3EA9BF41" w14:textId="1145793F" w:rsidR="00FB5170" w:rsidRPr="00FB5170" w:rsidRDefault="00D65A80" w:rsidP="00FB5170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>
              <w:rPr>
                <w:lang w:bidi="fr-FR"/>
              </w:rPr>
              <w:t>Costume</w:t>
            </w:r>
            <w:r w:rsidR="00FB5170" w:rsidRPr="006D3DE9">
              <w:rPr>
                <w:lang w:bidi="fr-FR"/>
              </w:rPr>
              <w:t xml:space="preserve"> de bain</w:t>
            </w:r>
          </w:p>
          <w:p w14:paraId="111B040C" w14:textId="77777777" w:rsidR="00FB5170" w:rsidRPr="006D3DE9" w:rsidRDefault="00FB5170" w:rsidP="00FB5170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FB5170">
              <w:rPr>
                <w:lang w:bidi="fr-FR"/>
              </w:rPr>
              <w:t xml:space="preserve">Gourde d’eau </w:t>
            </w:r>
          </w:p>
          <w:p w14:paraId="7A80815D" w14:textId="0044CAFF" w:rsidR="00D65A80" w:rsidRPr="00FB5170" w:rsidRDefault="00FB5170" w:rsidP="00D65A80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FB5170">
              <w:rPr>
                <w:lang w:bidi="fr-FR"/>
              </w:rPr>
              <w:t>Vêtements imperméables</w:t>
            </w:r>
            <w:r w:rsidR="00D65A80">
              <w:rPr>
                <w:lang w:bidi="fr-FR"/>
              </w:rPr>
              <w:t xml:space="preserve"> (</w:t>
            </w:r>
            <w:r w:rsidR="00D65A80" w:rsidRPr="00FB5170">
              <w:rPr>
                <w:lang w:bidi="fr-FR"/>
              </w:rPr>
              <w:t>Vêtements de pluie</w:t>
            </w:r>
            <w:r w:rsidR="00D65A80">
              <w:rPr>
                <w:lang w:bidi="fr-FR"/>
              </w:rPr>
              <w:t>)</w:t>
            </w:r>
          </w:p>
          <w:p w14:paraId="5476F542" w14:textId="2E61FD72" w:rsidR="00FB5170" w:rsidRPr="00FB5170" w:rsidRDefault="00D65A80" w:rsidP="00FB5170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>
              <w:rPr>
                <w:lang w:bidi="fr-FR"/>
              </w:rPr>
              <w:t>V</w:t>
            </w:r>
            <w:r w:rsidR="00FB5170" w:rsidRPr="006D3DE9">
              <w:rPr>
                <w:lang w:bidi="fr-FR"/>
              </w:rPr>
              <w:t>êtements chauds</w:t>
            </w:r>
          </w:p>
          <w:p w14:paraId="4322D9D2" w14:textId="77777777" w:rsidR="00FB5170" w:rsidRPr="0012369B" w:rsidRDefault="00FB5170" w:rsidP="00FB5170">
            <w:pPr>
              <w:pStyle w:val="Paragraphedeliste"/>
              <w:numPr>
                <w:ilvl w:val="0"/>
                <w:numId w:val="27"/>
              </w:numPr>
              <w:rPr>
                <w:highlight w:val="yellow"/>
                <w:lang w:bidi="fr-FR"/>
              </w:rPr>
            </w:pPr>
            <w:r w:rsidRPr="0012369B">
              <w:rPr>
                <w:highlight w:val="yellow"/>
                <w:lang w:bidi="fr-FR"/>
              </w:rPr>
              <w:t>Sous-vêtements</w:t>
            </w:r>
          </w:p>
          <w:p w14:paraId="2B0B22A2" w14:textId="77777777" w:rsidR="00FB5170" w:rsidRPr="006D3DE9" w:rsidRDefault="00FB5170" w:rsidP="00FB5170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6D3DE9">
              <w:rPr>
                <w:lang w:bidi="fr-FR"/>
              </w:rPr>
              <w:t>Chasse-moustiques</w:t>
            </w:r>
          </w:p>
          <w:p w14:paraId="653C766B" w14:textId="77777777" w:rsidR="00FB5170" w:rsidRPr="00FB5170" w:rsidRDefault="00FB5170" w:rsidP="00FB5170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6D3DE9">
              <w:rPr>
                <w:lang w:bidi="fr-FR"/>
              </w:rPr>
              <w:t>Appareil photo</w:t>
            </w:r>
          </w:p>
          <w:p w14:paraId="5B97D158" w14:textId="77777777" w:rsidR="00FB5170" w:rsidRPr="00FB5170" w:rsidRDefault="00FB5170" w:rsidP="00FB5170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FB5170">
              <w:rPr>
                <w:lang w:bidi="fr-FR"/>
              </w:rPr>
              <w:t>Jumelles</w:t>
            </w:r>
          </w:p>
          <w:p w14:paraId="6A46FB14" w14:textId="5CE84B4A" w:rsidR="00FB5170" w:rsidRDefault="00FB5170" w:rsidP="00FB5170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FB5170">
              <w:rPr>
                <w:lang w:bidi="fr-FR"/>
              </w:rPr>
              <w:t>Lunette de soleil</w:t>
            </w:r>
          </w:p>
          <w:p w14:paraId="569D3783" w14:textId="0945931D" w:rsidR="00C461B1" w:rsidRPr="006D3DE9" w:rsidRDefault="00C461B1" w:rsidP="00FB5170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>
              <w:rPr>
                <w:lang w:bidi="fr-FR"/>
              </w:rPr>
              <w:t>Solution hydroalcoolique</w:t>
            </w:r>
          </w:p>
          <w:p w14:paraId="401B0D80" w14:textId="77777777" w:rsidR="00FB5170" w:rsidRPr="0012369B" w:rsidRDefault="00FB5170" w:rsidP="00FB5170">
            <w:pPr>
              <w:pStyle w:val="Paragraphedeliste"/>
              <w:numPr>
                <w:ilvl w:val="0"/>
                <w:numId w:val="27"/>
              </w:numPr>
              <w:rPr>
                <w:highlight w:val="yellow"/>
                <w:lang w:bidi="fr-FR"/>
              </w:rPr>
            </w:pPr>
            <w:r w:rsidRPr="0012369B">
              <w:rPr>
                <w:highlight w:val="yellow"/>
                <w:lang w:bidi="fr-FR"/>
              </w:rPr>
              <w:t>Livres</w:t>
            </w:r>
          </w:p>
          <w:p w14:paraId="3EC447ED" w14:textId="77777777" w:rsidR="007C3FA5" w:rsidRDefault="007C3FA5" w:rsidP="00FB5170">
            <w:pPr>
              <w:pStyle w:val="Titre2"/>
              <w:jc w:val="both"/>
              <w:outlineLvl w:val="1"/>
              <w:rPr>
                <w:lang w:bidi="fr-FR"/>
              </w:rPr>
            </w:pPr>
          </w:p>
          <w:p w14:paraId="78B1ED7C" w14:textId="16510F4A" w:rsidR="00FB5170" w:rsidRPr="00FB5170" w:rsidRDefault="00FB5170" w:rsidP="00FB5170">
            <w:pPr>
              <w:pStyle w:val="Titre2"/>
              <w:jc w:val="both"/>
              <w:outlineLvl w:val="1"/>
              <w:rPr>
                <w:lang w:bidi="fr-FR"/>
              </w:rPr>
            </w:pPr>
            <w:r w:rsidRPr="00FB5170">
              <w:rPr>
                <w:lang w:bidi="fr-FR"/>
              </w:rPr>
              <w:t>Articles personnels</w:t>
            </w:r>
          </w:p>
          <w:p w14:paraId="5CF0A15C" w14:textId="77777777" w:rsidR="00FB5170" w:rsidRPr="0012369B" w:rsidRDefault="00FB5170" w:rsidP="00FB5170">
            <w:pPr>
              <w:pStyle w:val="Paragraphedeliste"/>
              <w:numPr>
                <w:ilvl w:val="0"/>
                <w:numId w:val="27"/>
              </w:numPr>
              <w:rPr>
                <w:highlight w:val="yellow"/>
                <w:lang w:bidi="fr-FR"/>
              </w:rPr>
            </w:pPr>
            <w:r w:rsidRPr="0012369B">
              <w:rPr>
                <w:highlight w:val="yellow"/>
                <w:lang w:bidi="fr-FR"/>
              </w:rPr>
              <w:t>Brosses à dents et dentifrice</w:t>
            </w:r>
          </w:p>
          <w:p w14:paraId="166B353E" w14:textId="77777777" w:rsidR="00FB5170" w:rsidRPr="0012369B" w:rsidRDefault="00FB5170" w:rsidP="00FB5170">
            <w:pPr>
              <w:pStyle w:val="Paragraphedeliste"/>
              <w:numPr>
                <w:ilvl w:val="0"/>
                <w:numId w:val="27"/>
              </w:numPr>
              <w:rPr>
                <w:highlight w:val="yellow"/>
                <w:lang w:bidi="fr-FR"/>
              </w:rPr>
            </w:pPr>
            <w:r w:rsidRPr="0012369B">
              <w:rPr>
                <w:highlight w:val="yellow"/>
                <w:lang w:bidi="fr-FR"/>
              </w:rPr>
              <w:t>Serviettes à séchage rapide</w:t>
            </w:r>
          </w:p>
          <w:p w14:paraId="29E657CD" w14:textId="77777777" w:rsidR="00FB5170" w:rsidRPr="0012369B" w:rsidRDefault="00FB5170" w:rsidP="00FB5170">
            <w:pPr>
              <w:pStyle w:val="Paragraphedeliste"/>
              <w:numPr>
                <w:ilvl w:val="0"/>
                <w:numId w:val="27"/>
              </w:numPr>
              <w:rPr>
                <w:highlight w:val="yellow"/>
                <w:lang w:bidi="fr-FR"/>
              </w:rPr>
            </w:pPr>
            <w:r w:rsidRPr="0012369B">
              <w:rPr>
                <w:highlight w:val="yellow"/>
                <w:lang w:bidi="fr-FR"/>
              </w:rPr>
              <w:t>Bouchons pour oreilles</w:t>
            </w:r>
          </w:p>
          <w:p w14:paraId="04C329DE" w14:textId="77777777" w:rsidR="00FB5170" w:rsidRPr="00FB5170" w:rsidRDefault="00FB5170" w:rsidP="00FB5170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FB5170">
              <w:rPr>
                <w:lang w:bidi="fr-FR"/>
              </w:rPr>
              <w:t>Désinfectant pour les mains</w:t>
            </w:r>
          </w:p>
          <w:p w14:paraId="4E29EDAF" w14:textId="0B0811DD" w:rsidR="00FB5170" w:rsidRPr="0012369B" w:rsidRDefault="00FB5170" w:rsidP="00FB5170">
            <w:pPr>
              <w:pStyle w:val="Paragraphedeliste"/>
              <w:numPr>
                <w:ilvl w:val="0"/>
                <w:numId w:val="27"/>
              </w:numPr>
              <w:rPr>
                <w:highlight w:val="yellow"/>
                <w:lang w:bidi="fr-FR"/>
              </w:rPr>
            </w:pPr>
            <w:r w:rsidRPr="0012369B">
              <w:rPr>
                <w:highlight w:val="yellow"/>
                <w:lang w:bidi="fr-FR"/>
              </w:rPr>
              <w:t xml:space="preserve">Nécessaire de toilette </w:t>
            </w:r>
          </w:p>
          <w:p w14:paraId="399029B7" w14:textId="77777777" w:rsidR="00FB5170" w:rsidRPr="00FB5170" w:rsidRDefault="00FB5170" w:rsidP="00FB5170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FB5170">
              <w:rPr>
                <w:lang w:bidi="fr-FR"/>
              </w:rPr>
              <w:t>Verres de contact ou lunettes de rechange</w:t>
            </w:r>
          </w:p>
          <w:p w14:paraId="74CA29E4" w14:textId="2E28229A" w:rsidR="001333F6" w:rsidRPr="00E916ED" w:rsidRDefault="00FB5170" w:rsidP="00CD7FD5">
            <w:pPr>
              <w:pStyle w:val="Paragraphedeliste"/>
              <w:numPr>
                <w:ilvl w:val="0"/>
                <w:numId w:val="27"/>
              </w:numPr>
            </w:pPr>
            <w:r w:rsidRPr="00FB5170">
              <w:rPr>
                <w:lang w:bidi="fr-FR"/>
              </w:rPr>
              <w:t>Médicament</w:t>
            </w:r>
            <w:r w:rsidR="00CD7FD5">
              <w:rPr>
                <w:lang w:bidi="fr-FR"/>
              </w:rPr>
              <w:t>s</w:t>
            </w:r>
          </w:p>
        </w:tc>
      </w:tr>
    </w:tbl>
    <w:p w14:paraId="0532F900" w14:textId="6EFCDDDD" w:rsidR="00B51D1B" w:rsidRDefault="00B51D1B" w:rsidP="00CD7FD5"/>
    <w:p w14:paraId="4ED6809F" w14:textId="77777777" w:rsidR="00DA7D01" w:rsidRDefault="00DA7D01" w:rsidP="00DA7D01">
      <w:pPr>
        <w:pStyle w:val="Corpsdetexte"/>
        <w:ind w:left="426" w:right="424"/>
        <w:jc w:val="both"/>
        <w:rPr>
          <w:rFonts w:ascii="Arial" w:hAnsi="Arial"/>
          <w:i/>
        </w:rPr>
      </w:pPr>
    </w:p>
    <w:p w14:paraId="17D01673" w14:textId="6C64B4FB" w:rsidR="00DA7D01" w:rsidRPr="00DA7D01" w:rsidRDefault="00DA7D01" w:rsidP="00DA7D01">
      <w:pPr>
        <w:pStyle w:val="Titre2"/>
        <w:contextualSpacing/>
        <w:jc w:val="both"/>
        <w:rPr>
          <w:lang w:bidi="fr-FR"/>
        </w:rPr>
      </w:pPr>
      <w:r w:rsidRPr="00DA7D01">
        <w:rPr>
          <w:lang w:bidi="fr-FR"/>
        </w:rPr>
        <w:t>Selon les saisons</w:t>
      </w:r>
    </w:p>
    <w:p w14:paraId="502BEB48" w14:textId="77777777" w:rsidR="00DA7D01" w:rsidRDefault="00DA7D01" w:rsidP="00DA7D01">
      <w:pPr>
        <w:shd w:val="clear" w:color="auto" w:fill="FFFFFF"/>
        <w:spacing w:before="150"/>
        <w:contextualSpacing/>
        <w:rPr>
          <w:rFonts w:ascii="Arial" w:hAnsi="Arial"/>
          <w:i/>
        </w:rPr>
      </w:pPr>
    </w:p>
    <w:tbl>
      <w:tblPr>
        <w:tblW w:w="8933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6"/>
        <w:gridCol w:w="2882"/>
        <w:gridCol w:w="3025"/>
      </w:tblGrid>
      <w:tr w:rsidR="00DA7D01" w14:paraId="36D7E76C" w14:textId="77777777" w:rsidTr="00DA7D01">
        <w:trPr>
          <w:trHeight w:val="577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DCD2" w14:textId="52B81ECC" w:rsidR="00DA7D01" w:rsidRDefault="00DA7D01" w:rsidP="00DA7D01">
            <w:pPr>
              <w:pStyle w:val="Titre2"/>
              <w:contextualSpacing/>
              <w:jc w:val="center"/>
              <w:rPr>
                <w:rFonts w:ascii="Arial" w:hAnsi="Arial"/>
                <w:sz w:val="18"/>
                <w:szCs w:val="22"/>
              </w:rPr>
            </w:pPr>
            <w:r w:rsidRPr="00DA7D01">
              <w:rPr>
                <w:lang w:bidi="fr-FR"/>
              </w:rPr>
              <w:t>Automne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1C1D" w14:textId="56060E63" w:rsidR="00DA7D01" w:rsidRDefault="00DA7D01" w:rsidP="00DA7D01">
            <w:pPr>
              <w:pStyle w:val="Titre2"/>
              <w:contextualSpacing/>
              <w:jc w:val="center"/>
              <w:rPr>
                <w:rFonts w:ascii="Arial" w:hAnsi="Arial"/>
                <w:sz w:val="18"/>
                <w:szCs w:val="22"/>
              </w:rPr>
            </w:pPr>
            <w:r w:rsidRPr="00DA7D01">
              <w:rPr>
                <w:lang w:bidi="fr-FR"/>
              </w:rPr>
              <w:t xml:space="preserve">Hiver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4460" w14:textId="376B51FD" w:rsidR="00DA7D01" w:rsidRPr="00DA7D01" w:rsidRDefault="00DA7D01" w:rsidP="00DA7D01">
            <w:pPr>
              <w:pStyle w:val="Titre2"/>
              <w:contextualSpacing/>
              <w:jc w:val="center"/>
              <w:rPr>
                <w:lang w:bidi="fr-FR"/>
              </w:rPr>
            </w:pPr>
            <w:r w:rsidRPr="00DA7D01">
              <w:rPr>
                <w:lang w:bidi="fr-FR"/>
              </w:rPr>
              <w:t>Printemps</w:t>
            </w:r>
          </w:p>
        </w:tc>
      </w:tr>
      <w:tr w:rsidR="00DA7D01" w14:paraId="7608EF0D" w14:textId="77777777" w:rsidTr="00DA7D01">
        <w:trPr>
          <w:trHeight w:val="1916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6EBF6" w14:textId="77777777" w:rsidR="00DA7D01" w:rsidRPr="00DA7D01" w:rsidRDefault="00DA7D01" w:rsidP="00DA7D01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DA7D01">
              <w:rPr>
                <w:lang w:bidi="fr-FR"/>
              </w:rPr>
              <w:t>Crème solaire</w:t>
            </w:r>
          </w:p>
          <w:p w14:paraId="14E6EE80" w14:textId="77777777" w:rsidR="00DA7D01" w:rsidRPr="00DA7D01" w:rsidRDefault="00DA7D01" w:rsidP="00DA7D01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DA7D01">
              <w:rPr>
                <w:lang w:bidi="fr-FR"/>
              </w:rPr>
              <w:t xml:space="preserve">Casquette ou chapeau </w:t>
            </w:r>
          </w:p>
          <w:p w14:paraId="7A5850F7" w14:textId="4FA1F8B1" w:rsidR="00DA7D01" w:rsidRDefault="00DA7D01" w:rsidP="00DA7D01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DA7D01">
              <w:rPr>
                <w:lang w:bidi="fr-FR"/>
              </w:rPr>
              <w:t>Chandail de laine ou polar</w:t>
            </w:r>
          </w:p>
          <w:p w14:paraId="13CE7AFD" w14:textId="1D40CFAE" w:rsidR="007C3FA5" w:rsidRPr="00DA7D01" w:rsidRDefault="007C3FA5" w:rsidP="00DA7D01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>
              <w:rPr>
                <w:lang w:bidi="fr-FR"/>
              </w:rPr>
              <w:t>Pantalon long</w:t>
            </w:r>
          </w:p>
          <w:p w14:paraId="29271F96" w14:textId="77777777" w:rsidR="00DA7D01" w:rsidRPr="00DA7D01" w:rsidRDefault="00DA7D01" w:rsidP="00DA7D01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DA7D01">
              <w:rPr>
                <w:lang w:bidi="fr-FR"/>
              </w:rPr>
              <w:t>Imperméable</w:t>
            </w:r>
          </w:p>
          <w:p w14:paraId="5CF3857F" w14:textId="77777777" w:rsidR="00DA7D01" w:rsidRPr="00DA7D01" w:rsidRDefault="00DA7D01" w:rsidP="00DA7D01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DA7D01">
              <w:rPr>
                <w:lang w:bidi="fr-FR"/>
              </w:rPr>
              <w:t>Bottes de pluie</w:t>
            </w:r>
          </w:p>
          <w:p w14:paraId="7EF71CD5" w14:textId="36B70245" w:rsidR="00DA7D01" w:rsidRDefault="00DA7D01" w:rsidP="00DA7D01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DA7D01">
              <w:rPr>
                <w:lang w:bidi="fr-FR"/>
              </w:rPr>
              <w:t>Gants</w:t>
            </w:r>
          </w:p>
          <w:p w14:paraId="05554856" w14:textId="30AC6175" w:rsidR="007C3FA5" w:rsidRPr="007C3FA5" w:rsidRDefault="007C3FA5" w:rsidP="007C3FA5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>
              <w:rPr>
                <w:lang w:bidi="fr-FR"/>
              </w:rPr>
              <w:t>Tuque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4ADA3" w14:textId="77777777" w:rsidR="00DA7D01" w:rsidRPr="00DA7D01" w:rsidRDefault="00DA7D01" w:rsidP="00DA7D01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DA7D01">
              <w:rPr>
                <w:lang w:bidi="fr-FR"/>
              </w:rPr>
              <w:t>Bottes d’hiver</w:t>
            </w:r>
          </w:p>
          <w:p w14:paraId="1B460801" w14:textId="77777777" w:rsidR="00DA7D01" w:rsidRPr="00DA7D01" w:rsidRDefault="00DA7D01" w:rsidP="00DA7D01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DA7D01">
              <w:rPr>
                <w:lang w:bidi="fr-FR"/>
              </w:rPr>
              <w:t>Habit de neige</w:t>
            </w:r>
          </w:p>
          <w:p w14:paraId="68ADD445" w14:textId="77777777" w:rsidR="00DA7D01" w:rsidRPr="00DA7D01" w:rsidRDefault="00DA7D01" w:rsidP="00DA7D01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DA7D01">
              <w:rPr>
                <w:lang w:bidi="fr-FR"/>
              </w:rPr>
              <w:t>Tuque</w:t>
            </w:r>
          </w:p>
          <w:p w14:paraId="6FB546F6" w14:textId="77777777" w:rsidR="00DA7D01" w:rsidRPr="00DA7D01" w:rsidRDefault="00DA7D01" w:rsidP="00DA7D01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DA7D01">
              <w:rPr>
                <w:lang w:bidi="fr-FR"/>
              </w:rPr>
              <w:t>Mitaines (2 paires)</w:t>
            </w:r>
          </w:p>
          <w:p w14:paraId="18703ACA" w14:textId="77777777" w:rsidR="00DA7D01" w:rsidRPr="00DA7D01" w:rsidRDefault="00DA7D01" w:rsidP="00DA7D01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DA7D01">
              <w:rPr>
                <w:lang w:bidi="fr-FR"/>
              </w:rPr>
              <w:t xml:space="preserve">Cache-col ou foulard </w:t>
            </w:r>
          </w:p>
          <w:p w14:paraId="248C0EC2" w14:textId="77777777" w:rsidR="00DA7D01" w:rsidRPr="00DA7D01" w:rsidRDefault="00DA7D01" w:rsidP="00DA7D01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DA7D01">
              <w:rPr>
                <w:lang w:bidi="fr-FR"/>
              </w:rPr>
              <w:t>Sous-vêtements thermiques</w:t>
            </w:r>
          </w:p>
          <w:p w14:paraId="2C1EE4DF" w14:textId="77777777" w:rsidR="00DA7D01" w:rsidRPr="00DA7D01" w:rsidRDefault="00DA7D01" w:rsidP="00DA7D01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DA7D01">
              <w:rPr>
                <w:lang w:bidi="fr-FR"/>
              </w:rPr>
              <w:t>Chandail de laine ou polar</w:t>
            </w:r>
          </w:p>
          <w:p w14:paraId="383F01EC" w14:textId="77777777" w:rsidR="00DA7D01" w:rsidRDefault="00DA7D01" w:rsidP="00DA7D01">
            <w:pPr>
              <w:pStyle w:val="Paragraphedeliste"/>
              <w:numPr>
                <w:ilvl w:val="0"/>
                <w:numId w:val="27"/>
              </w:numPr>
              <w:rPr>
                <w:rFonts w:ascii="Arial" w:hAnsi="Arial"/>
                <w:sz w:val="18"/>
              </w:rPr>
            </w:pPr>
            <w:r w:rsidRPr="00DA7D01">
              <w:rPr>
                <w:lang w:bidi="fr-FR"/>
              </w:rPr>
              <w:t>Bas de laine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99C70" w14:textId="77777777" w:rsidR="00DA7D01" w:rsidRPr="00DA7D01" w:rsidRDefault="00DA7D01" w:rsidP="00DA7D01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DA7D01">
              <w:rPr>
                <w:lang w:bidi="fr-FR"/>
              </w:rPr>
              <w:t>Chasse-moustique</w:t>
            </w:r>
          </w:p>
          <w:p w14:paraId="11336F80" w14:textId="77777777" w:rsidR="00DA7D01" w:rsidRPr="00DA7D01" w:rsidRDefault="00DA7D01" w:rsidP="00DA7D01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DA7D01">
              <w:rPr>
                <w:lang w:bidi="fr-FR"/>
              </w:rPr>
              <w:t xml:space="preserve">Crème solaire </w:t>
            </w:r>
          </w:p>
          <w:p w14:paraId="7D4929CF" w14:textId="77777777" w:rsidR="00DA7D01" w:rsidRPr="00DA7D01" w:rsidRDefault="00DA7D01" w:rsidP="00DA7D01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DA7D01">
              <w:rPr>
                <w:lang w:bidi="fr-FR"/>
              </w:rPr>
              <w:t>Casquette ou chapeau</w:t>
            </w:r>
          </w:p>
          <w:p w14:paraId="7AD5DFC2" w14:textId="77777777" w:rsidR="00DA7D01" w:rsidRPr="00DA7D01" w:rsidRDefault="00DA7D01" w:rsidP="00DA7D01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DA7D01">
              <w:rPr>
                <w:lang w:bidi="fr-FR"/>
              </w:rPr>
              <w:t>Short</w:t>
            </w:r>
          </w:p>
          <w:p w14:paraId="79F61587" w14:textId="77777777" w:rsidR="00DA7D01" w:rsidRPr="00DA7D01" w:rsidRDefault="00DA7D01" w:rsidP="00DA7D01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DA7D01">
              <w:rPr>
                <w:lang w:bidi="fr-FR"/>
              </w:rPr>
              <w:t>Imperméable</w:t>
            </w:r>
          </w:p>
          <w:p w14:paraId="70A4C637" w14:textId="77777777" w:rsidR="00DA7D01" w:rsidRPr="00DA7D01" w:rsidRDefault="00DA7D01" w:rsidP="00DA7D01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DA7D01">
              <w:rPr>
                <w:lang w:bidi="fr-FR"/>
              </w:rPr>
              <w:t>Bottes de pluie</w:t>
            </w:r>
          </w:p>
          <w:p w14:paraId="7C5514A7" w14:textId="77777777" w:rsidR="00DA7D01" w:rsidRPr="00DA7D01" w:rsidRDefault="00DA7D01" w:rsidP="00DA7D01">
            <w:pPr>
              <w:pStyle w:val="Paragraphedeliste"/>
              <w:numPr>
                <w:ilvl w:val="0"/>
                <w:numId w:val="27"/>
              </w:numPr>
              <w:rPr>
                <w:lang w:bidi="fr-FR"/>
              </w:rPr>
            </w:pPr>
            <w:r w:rsidRPr="00DA7D01">
              <w:rPr>
                <w:lang w:bidi="fr-FR"/>
              </w:rPr>
              <w:t>Souliers d’eau ou sandales</w:t>
            </w:r>
          </w:p>
          <w:p w14:paraId="6706416D" w14:textId="77777777" w:rsidR="00DA7D01" w:rsidRDefault="00DA7D01" w:rsidP="00DA7D01">
            <w:pPr>
              <w:pStyle w:val="Paragraphedeliste"/>
              <w:numPr>
                <w:ilvl w:val="0"/>
                <w:numId w:val="27"/>
              </w:numPr>
              <w:rPr>
                <w:rFonts w:ascii="Arial" w:hAnsi="Arial"/>
                <w:sz w:val="18"/>
                <w:szCs w:val="18"/>
              </w:rPr>
            </w:pPr>
            <w:r w:rsidRPr="00DA7D01">
              <w:rPr>
                <w:lang w:bidi="fr-FR"/>
              </w:rPr>
              <w:t>Maillot de bain</w:t>
            </w:r>
          </w:p>
        </w:tc>
      </w:tr>
    </w:tbl>
    <w:p w14:paraId="75D84CF6" w14:textId="784C90D6" w:rsidR="00DA7D01" w:rsidRDefault="00DA7D01" w:rsidP="00CD7FD5"/>
    <w:p w14:paraId="2C5D5B0D" w14:textId="48A2DAD8" w:rsidR="007C3FA5" w:rsidRDefault="007C3FA5" w:rsidP="00CD7FD5">
      <w:r>
        <w:t>Nous vous invitons à vous référer également à ce manuel :</w:t>
      </w:r>
      <w:r w:rsidR="00C50E7F" w:rsidRPr="00C50E7F">
        <w:t xml:space="preserve"> </w:t>
      </w:r>
      <w:hyperlink r:id="rId10" w:history="1">
        <w:r w:rsidR="00C50E7F" w:rsidRPr="00075707">
          <w:rPr>
            <w:rStyle w:val="Lienhypertexte"/>
          </w:rPr>
          <w:t>http://www.loisirquebec.com/uploads/Manuel_OP-complet.pdf</w:t>
        </w:r>
      </w:hyperlink>
    </w:p>
    <w:p w14:paraId="1BE1445D" w14:textId="77777777" w:rsidR="00C50E7F" w:rsidRPr="00E916ED" w:rsidRDefault="00C50E7F" w:rsidP="00CD7FD5"/>
    <w:sectPr w:rsidR="00C50E7F" w:rsidRPr="00E916ED" w:rsidSect="00E916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B9001" w14:textId="77777777" w:rsidR="000F1236" w:rsidRDefault="000F1236" w:rsidP="0068194B">
      <w:r>
        <w:separator/>
      </w:r>
    </w:p>
    <w:p w14:paraId="20004737" w14:textId="77777777" w:rsidR="000F1236" w:rsidRDefault="000F1236"/>
    <w:p w14:paraId="45B8BC15" w14:textId="77777777" w:rsidR="000F1236" w:rsidRDefault="000F1236"/>
  </w:endnote>
  <w:endnote w:type="continuationSeparator" w:id="0">
    <w:p w14:paraId="33EDD449" w14:textId="77777777" w:rsidR="000F1236" w:rsidRDefault="000F1236" w:rsidP="0068194B">
      <w:r>
        <w:continuationSeparator/>
      </w:r>
    </w:p>
    <w:p w14:paraId="45F5C0DF" w14:textId="77777777" w:rsidR="000F1236" w:rsidRDefault="000F1236"/>
    <w:p w14:paraId="7FF5085E" w14:textId="77777777" w:rsidR="000F1236" w:rsidRDefault="000F1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561A8" w14:textId="77777777" w:rsidR="00755291" w:rsidRDefault="007552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CD46D" w14:textId="77777777" w:rsidR="002B2958" w:rsidRPr="00D9043A" w:rsidRDefault="002B2958">
        <w:pPr>
          <w:pStyle w:val="Pieddepage"/>
        </w:pPr>
        <w:r w:rsidRPr="00D9043A">
          <w:rPr>
            <w:lang w:bidi="fr-FR"/>
          </w:rPr>
          <w:fldChar w:fldCharType="begin"/>
        </w:r>
        <w:r w:rsidRPr="00D9043A">
          <w:rPr>
            <w:lang w:bidi="fr-FR"/>
          </w:rPr>
          <w:instrText xml:space="preserve"> PAGE   \* MERGEFORMAT </w:instrText>
        </w:r>
        <w:r w:rsidRPr="00D9043A">
          <w:rPr>
            <w:lang w:bidi="fr-FR"/>
          </w:rPr>
          <w:fldChar w:fldCharType="separate"/>
        </w:r>
        <w:r w:rsidR="002A1945" w:rsidRPr="00D9043A">
          <w:rPr>
            <w:noProof/>
            <w:lang w:bidi="fr-FR"/>
          </w:rPr>
          <w:t>2</w:t>
        </w:r>
        <w:r w:rsidRPr="00D9043A">
          <w:rPr>
            <w:noProof/>
            <w:lang w:bidi="fr-F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1117B" w14:textId="6F585C6B" w:rsidR="00CD7FD5" w:rsidRDefault="00CD7FD5">
    <w:pPr>
      <w:pStyle w:val="Pieddepage"/>
    </w:pPr>
    <w:r>
      <w:rPr>
        <w:noProof/>
      </w:rPr>
      <w:drawing>
        <wp:inline distT="0" distB="0" distL="0" distR="0" wp14:anchorId="2BDE72AD" wp14:editId="0FE22FCA">
          <wp:extent cx="863732" cy="434450"/>
          <wp:effectExtent l="0" t="0" r="0" b="3810"/>
          <wp:docPr id="1" name="Image 1" descr="Parcs régioanux du Québ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cs régioanux du Québ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46" cy="440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31478" w14:textId="77777777" w:rsidR="000F1236" w:rsidRDefault="000F1236" w:rsidP="0068194B">
      <w:r>
        <w:separator/>
      </w:r>
    </w:p>
    <w:p w14:paraId="367533A9" w14:textId="77777777" w:rsidR="000F1236" w:rsidRDefault="000F1236"/>
    <w:p w14:paraId="494B9BBB" w14:textId="77777777" w:rsidR="000F1236" w:rsidRDefault="000F1236"/>
  </w:footnote>
  <w:footnote w:type="continuationSeparator" w:id="0">
    <w:p w14:paraId="0F2819BD" w14:textId="77777777" w:rsidR="000F1236" w:rsidRDefault="000F1236" w:rsidP="0068194B">
      <w:r>
        <w:continuationSeparator/>
      </w:r>
    </w:p>
    <w:p w14:paraId="10702E9F" w14:textId="77777777" w:rsidR="000F1236" w:rsidRDefault="000F1236"/>
    <w:p w14:paraId="3AB93DC3" w14:textId="77777777" w:rsidR="000F1236" w:rsidRDefault="000F12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513B" w14:textId="0D35379D" w:rsidR="00755291" w:rsidRDefault="000F1236">
    <w:pPr>
      <w:pStyle w:val="En-tte"/>
    </w:pPr>
    <w:r>
      <w:rPr>
        <w:noProof/>
      </w:rPr>
      <w:pict w14:anchorId="669C17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989985" o:spid="_x0000_s2051" type="#_x0000_t136" alt="" style="position:absolute;margin-left:0;margin-top:0;width:397.65pt;height:238.6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1EAAF" w14:textId="162DA6C7" w:rsidR="00755291" w:rsidRDefault="000F1236">
    <w:pPr>
      <w:pStyle w:val="En-tte"/>
    </w:pPr>
    <w:r>
      <w:rPr>
        <w:noProof/>
      </w:rPr>
      <w:pict w14:anchorId="359E54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989986" o:spid="_x0000_s2050" type="#_x0000_t136" alt="" style="position:absolute;margin-left:0;margin-top:0;width:397.65pt;height:238.6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20CCC" w14:textId="7EEA39CF" w:rsidR="00236D54" w:rsidRPr="004E01EB" w:rsidRDefault="000F1236" w:rsidP="005A1B10">
    <w:pPr>
      <w:pStyle w:val="En-tte"/>
    </w:pPr>
    <w:r>
      <w:rPr>
        <w:noProof/>
      </w:rPr>
      <w:pict w14:anchorId="121D08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989984" o:spid="_x0000_s2049" type="#_x0000_t136" alt="" style="position:absolute;margin-left:0;margin-top:0;width:397.65pt;height:238.6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F476C4" w:rsidRPr="004E01EB">
      <w:rPr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B40920" wp14:editId="41CEDEB3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Connecteur droit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3D37C54" id="Connecteur droit 5" o:spid="_x0000_s1026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BCA95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68B093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8D0328A"/>
    <w:multiLevelType w:val="multilevel"/>
    <w:tmpl w:val="38AC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0105059"/>
    <w:multiLevelType w:val="hybridMultilevel"/>
    <w:tmpl w:val="4AE83F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C50819"/>
    <w:multiLevelType w:val="hybridMultilevel"/>
    <w:tmpl w:val="CD64E9DA"/>
    <w:lvl w:ilvl="0" w:tplc="1E2E17CE">
      <w:start w:val="1"/>
      <w:numFmt w:val="bullet"/>
      <w:lvlText w:val=""/>
      <w:lvlJc w:val="left"/>
      <w:pPr>
        <w:ind w:left="1572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Listenum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82F2A65"/>
    <w:multiLevelType w:val="hybridMultilevel"/>
    <w:tmpl w:val="34120D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231E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015349"/>
    <w:multiLevelType w:val="hybridMultilevel"/>
    <w:tmpl w:val="9AA8A8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F645BF3"/>
    <w:multiLevelType w:val="hybridMultilevel"/>
    <w:tmpl w:val="A4C0E738"/>
    <w:lvl w:ilvl="0" w:tplc="1E2E17CE">
      <w:start w:val="1"/>
      <w:numFmt w:val="bullet"/>
      <w:lvlText w:val=""/>
      <w:lvlJc w:val="left"/>
      <w:pPr>
        <w:ind w:left="160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25C403A"/>
    <w:multiLevelType w:val="multilevel"/>
    <w:tmpl w:val="4DC6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06238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F651C02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4"/>
  </w:num>
  <w:num w:numId="8">
    <w:abstractNumId w:val="2"/>
  </w:num>
  <w:num w:numId="9">
    <w:abstractNumId w:val="18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6"/>
  </w:num>
  <w:num w:numId="15">
    <w:abstractNumId w:val="21"/>
  </w:num>
  <w:num w:numId="16">
    <w:abstractNumId w:val="22"/>
  </w:num>
  <w:num w:numId="17">
    <w:abstractNumId w:val="17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5"/>
  </w:num>
  <w:num w:numId="24">
    <w:abstractNumId w:val="11"/>
  </w:num>
  <w:num w:numId="25">
    <w:abstractNumId w:val="20"/>
  </w:num>
  <w:num w:numId="26">
    <w:abstractNumId w:val="10"/>
  </w:num>
  <w:num w:numId="27">
    <w:abstractNumId w:val="12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9A"/>
    <w:rsid w:val="000001EF"/>
    <w:rsid w:val="000013E0"/>
    <w:rsid w:val="00007322"/>
    <w:rsid w:val="00007728"/>
    <w:rsid w:val="00024584"/>
    <w:rsid w:val="00024730"/>
    <w:rsid w:val="00055E95"/>
    <w:rsid w:val="0007021F"/>
    <w:rsid w:val="00082FCE"/>
    <w:rsid w:val="000B2BA5"/>
    <w:rsid w:val="000E46FC"/>
    <w:rsid w:val="000F1236"/>
    <w:rsid w:val="000F2F8C"/>
    <w:rsid w:val="0010006E"/>
    <w:rsid w:val="001045A8"/>
    <w:rsid w:val="00114A91"/>
    <w:rsid w:val="0012080E"/>
    <w:rsid w:val="0012369B"/>
    <w:rsid w:val="001333F6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06899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2F6FFA"/>
    <w:rsid w:val="00307140"/>
    <w:rsid w:val="00316DFF"/>
    <w:rsid w:val="00325B57"/>
    <w:rsid w:val="00326C72"/>
    <w:rsid w:val="00336056"/>
    <w:rsid w:val="00343571"/>
    <w:rsid w:val="003544E1"/>
    <w:rsid w:val="00366398"/>
    <w:rsid w:val="00387A4C"/>
    <w:rsid w:val="003A0632"/>
    <w:rsid w:val="003A30E5"/>
    <w:rsid w:val="003A6ADF"/>
    <w:rsid w:val="003B5928"/>
    <w:rsid w:val="003D380F"/>
    <w:rsid w:val="003D3EB1"/>
    <w:rsid w:val="003E160D"/>
    <w:rsid w:val="003F1D5F"/>
    <w:rsid w:val="00405128"/>
    <w:rsid w:val="00406CFF"/>
    <w:rsid w:val="00416B25"/>
    <w:rsid w:val="00420592"/>
    <w:rsid w:val="004244F4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2DA"/>
    <w:rsid w:val="00510392"/>
    <w:rsid w:val="00513E2A"/>
    <w:rsid w:val="0055489A"/>
    <w:rsid w:val="005579C9"/>
    <w:rsid w:val="00565908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5226A"/>
    <w:rsid w:val="0065493C"/>
    <w:rsid w:val="006618E9"/>
    <w:rsid w:val="00664399"/>
    <w:rsid w:val="00670331"/>
    <w:rsid w:val="0068194B"/>
    <w:rsid w:val="00692703"/>
    <w:rsid w:val="006A1962"/>
    <w:rsid w:val="006B5D48"/>
    <w:rsid w:val="006B7D7B"/>
    <w:rsid w:val="006C1A5E"/>
    <w:rsid w:val="006E1507"/>
    <w:rsid w:val="006F18DF"/>
    <w:rsid w:val="00712D8B"/>
    <w:rsid w:val="007247AF"/>
    <w:rsid w:val="007273B7"/>
    <w:rsid w:val="00733E0A"/>
    <w:rsid w:val="0074403D"/>
    <w:rsid w:val="00746D44"/>
    <w:rsid w:val="007538DC"/>
    <w:rsid w:val="00755291"/>
    <w:rsid w:val="00757803"/>
    <w:rsid w:val="007628E4"/>
    <w:rsid w:val="0079206B"/>
    <w:rsid w:val="00796076"/>
    <w:rsid w:val="007C0566"/>
    <w:rsid w:val="007C3FA5"/>
    <w:rsid w:val="007C606B"/>
    <w:rsid w:val="007D16A7"/>
    <w:rsid w:val="007E6A61"/>
    <w:rsid w:val="00801140"/>
    <w:rsid w:val="00803404"/>
    <w:rsid w:val="00834955"/>
    <w:rsid w:val="00845A70"/>
    <w:rsid w:val="00855B59"/>
    <w:rsid w:val="00860461"/>
    <w:rsid w:val="0086487C"/>
    <w:rsid w:val="00870B20"/>
    <w:rsid w:val="00876EE3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4BB8"/>
    <w:rsid w:val="00A755E8"/>
    <w:rsid w:val="00A93A5D"/>
    <w:rsid w:val="00AA6006"/>
    <w:rsid w:val="00AB32F8"/>
    <w:rsid w:val="00AB610B"/>
    <w:rsid w:val="00AB74F8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73B74"/>
    <w:rsid w:val="00B81760"/>
    <w:rsid w:val="00B8494C"/>
    <w:rsid w:val="00BA1546"/>
    <w:rsid w:val="00BB4E51"/>
    <w:rsid w:val="00BB7E51"/>
    <w:rsid w:val="00BD431F"/>
    <w:rsid w:val="00BE423E"/>
    <w:rsid w:val="00BF61AC"/>
    <w:rsid w:val="00C461B1"/>
    <w:rsid w:val="00C47FA6"/>
    <w:rsid w:val="00C50E7F"/>
    <w:rsid w:val="00C57FC6"/>
    <w:rsid w:val="00C66A7D"/>
    <w:rsid w:val="00C779DA"/>
    <w:rsid w:val="00C814F7"/>
    <w:rsid w:val="00CA4B4D"/>
    <w:rsid w:val="00CB35C3"/>
    <w:rsid w:val="00CD323D"/>
    <w:rsid w:val="00CD7FD5"/>
    <w:rsid w:val="00CE4030"/>
    <w:rsid w:val="00CE64B3"/>
    <w:rsid w:val="00CF1A49"/>
    <w:rsid w:val="00D0630C"/>
    <w:rsid w:val="00D243A9"/>
    <w:rsid w:val="00D305E5"/>
    <w:rsid w:val="00D37CD3"/>
    <w:rsid w:val="00D65A80"/>
    <w:rsid w:val="00D66A52"/>
    <w:rsid w:val="00D66EFA"/>
    <w:rsid w:val="00D72A2D"/>
    <w:rsid w:val="00D9043A"/>
    <w:rsid w:val="00D914F1"/>
    <w:rsid w:val="00D9521A"/>
    <w:rsid w:val="00DA3914"/>
    <w:rsid w:val="00DA59AA"/>
    <w:rsid w:val="00DA7D01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1B08"/>
    <w:rsid w:val="00E2397A"/>
    <w:rsid w:val="00E254DB"/>
    <w:rsid w:val="00E300FC"/>
    <w:rsid w:val="00E362DB"/>
    <w:rsid w:val="00E55821"/>
    <w:rsid w:val="00E5632B"/>
    <w:rsid w:val="00E70240"/>
    <w:rsid w:val="00E71E6B"/>
    <w:rsid w:val="00E81CC5"/>
    <w:rsid w:val="00E85A87"/>
    <w:rsid w:val="00E85B4A"/>
    <w:rsid w:val="00E916ED"/>
    <w:rsid w:val="00E9528E"/>
    <w:rsid w:val="00EA5099"/>
    <w:rsid w:val="00EB1E4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170"/>
    <w:rsid w:val="00FB58F2"/>
    <w:rsid w:val="00FC6AEA"/>
    <w:rsid w:val="00FD3D13"/>
    <w:rsid w:val="00FE2BA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FE8E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3A"/>
    <w:rPr>
      <w:rFonts w:ascii="Calibri" w:hAnsi="Calibri" w:cs="Calibri"/>
      <w:sz w:val="24"/>
    </w:rPr>
  </w:style>
  <w:style w:type="paragraph" w:styleId="Titre1">
    <w:name w:val="heading 1"/>
    <w:basedOn w:val="Normal"/>
    <w:link w:val="Titre1Car"/>
    <w:uiPriority w:val="9"/>
    <w:qFormat/>
    <w:rsid w:val="00D9043A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D9043A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D9043A"/>
    <w:pPr>
      <w:outlineLvl w:val="2"/>
    </w:pPr>
    <w:rPr>
      <w:rFonts w:eastAsiaTheme="majorEastAsia"/>
      <w:b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9043A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9043A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9043A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9043A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9043A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9043A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D904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9043A"/>
    <w:rPr>
      <w:rFonts w:ascii="Consolas" w:hAnsi="Consolas" w:cs="Calibri"/>
      <w:b/>
      <w:color w:val="0E4125" w:themeColor="accent1" w:themeShade="80"/>
      <w:szCs w:val="20"/>
    </w:rPr>
  </w:style>
  <w:style w:type="paragraph" w:styleId="Titre">
    <w:name w:val="Title"/>
    <w:basedOn w:val="Normal"/>
    <w:link w:val="TitreCar"/>
    <w:uiPriority w:val="1"/>
    <w:qFormat/>
    <w:rsid w:val="00D9043A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reCar">
    <w:name w:val="Titre Car"/>
    <w:basedOn w:val="Policepardfaut"/>
    <w:link w:val="Titre"/>
    <w:uiPriority w:val="1"/>
    <w:rsid w:val="00D9043A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En-tte">
    <w:name w:val="header"/>
    <w:basedOn w:val="Normal"/>
    <w:link w:val="En-tteCar"/>
    <w:uiPriority w:val="99"/>
    <w:unhideWhenUsed/>
    <w:rsid w:val="00D9043A"/>
  </w:style>
  <w:style w:type="character" w:customStyle="1" w:styleId="En-tteCar">
    <w:name w:val="En-tête Car"/>
    <w:basedOn w:val="Policepardfaut"/>
    <w:link w:val="En-tte"/>
    <w:uiPriority w:val="99"/>
    <w:rsid w:val="00D9043A"/>
    <w:rPr>
      <w:rFonts w:ascii="Calibri" w:hAnsi="Calibri" w:cs="Calibr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9043A"/>
    <w:pPr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D9043A"/>
    <w:rPr>
      <w:rFonts w:ascii="Calibri" w:hAnsi="Calibri" w:cs="Calibri"/>
      <w:sz w:val="24"/>
    </w:rPr>
  </w:style>
  <w:style w:type="character" w:styleId="Textedelespacerserv">
    <w:name w:val="Placeholder Text"/>
    <w:basedOn w:val="Policepardfaut"/>
    <w:uiPriority w:val="99"/>
    <w:semiHidden/>
    <w:rsid w:val="00D9043A"/>
    <w:rPr>
      <w:rFonts w:ascii="Calibri" w:hAnsi="Calibri" w:cs="Calibri"/>
      <w:color w:val="595959" w:themeColor="text1" w:themeTint="A6"/>
    </w:rPr>
  </w:style>
  <w:style w:type="paragraph" w:customStyle="1" w:styleId="Coordonnes">
    <w:name w:val="Coordonnées"/>
    <w:basedOn w:val="Normal"/>
    <w:uiPriority w:val="3"/>
    <w:qFormat/>
    <w:rsid w:val="00D9043A"/>
    <w:pPr>
      <w:jc w:val="center"/>
    </w:pPr>
  </w:style>
  <w:style w:type="character" w:customStyle="1" w:styleId="Titre1Car">
    <w:name w:val="Titre 1 Car"/>
    <w:basedOn w:val="Policepardfaut"/>
    <w:link w:val="Titre1"/>
    <w:uiPriority w:val="9"/>
    <w:rsid w:val="00D9043A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9043A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9043A"/>
    <w:rPr>
      <w:rFonts w:ascii="Calibri" w:eastAsiaTheme="majorEastAsia" w:hAnsi="Calibri" w:cs="Calibri"/>
      <w:b/>
      <w:caps/>
      <w:sz w:val="24"/>
      <w:szCs w:val="24"/>
    </w:rPr>
  </w:style>
  <w:style w:type="table" w:styleId="Grilledutableau">
    <w:name w:val="Table Grid"/>
    <w:basedOn w:val="TableauNormal"/>
    <w:uiPriority w:val="39"/>
    <w:rsid w:val="00D9043A"/>
    <w:pPr>
      <w:contextualSpacing/>
    </w:pPr>
    <w:tblPr/>
  </w:style>
  <w:style w:type="character" w:styleId="Rfrencelgre">
    <w:name w:val="Subtle Reference"/>
    <w:basedOn w:val="Policepardfaut"/>
    <w:uiPriority w:val="10"/>
    <w:qFormat/>
    <w:rsid w:val="00D9043A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epuces">
    <w:name w:val="List Bullet"/>
    <w:basedOn w:val="Normal"/>
    <w:uiPriority w:val="11"/>
    <w:qFormat/>
    <w:rsid w:val="00D9043A"/>
    <w:pPr>
      <w:numPr>
        <w:numId w:val="5"/>
      </w:numPr>
      <w:spacing w:before="120"/>
    </w:pPr>
  </w:style>
  <w:style w:type="paragraph" w:styleId="Listenumros">
    <w:name w:val="List Number"/>
    <w:basedOn w:val="Normal"/>
    <w:uiPriority w:val="13"/>
    <w:qFormat/>
    <w:rsid w:val="00D9043A"/>
    <w:pPr>
      <w:numPr>
        <w:numId w:val="7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D9043A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9043A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9043A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9043A"/>
    <w:pPr>
      <w:spacing w:after="200"/>
    </w:pPr>
    <w:rPr>
      <w:i/>
      <w:iCs/>
      <w:color w:val="161616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9043A"/>
    <w:pPr>
      <w:outlineLvl w:val="9"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D9043A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D9043A"/>
    <w:rPr>
      <w:rFonts w:ascii="Calibri" w:hAnsi="Calibri" w:cs="Calibri"/>
      <w:i/>
      <w:iCs/>
      <w:color w:val="404040" w:themeColor="text1" w:themeTint="BF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D9043A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9043A"/>
    <w:rPr>
      <w:rFonts w:ascii="Calibri" w:hAnsi="Calibri" w:cs="Calibri"/>
      <w:i/>
      <w:iCs/>
      <w:color w:val="1D824C" w:themeColor="accent1"/>
      <w:sz w:val="24"/>
    </w:rPr>
  </w:style>
  <w:style w:type="character" w:styleId="Titredulivre">
    <w:name w:val="Book Title"/>
    <w:basedOn w:val="Policepardfaut"/>
    <w:uiPriority w:val="33"/>
    <w:semiHidden/>
    <w:unhideWhenUsed/>
    <w:rsid w:val="00D9043A"/>
    <w:rPr>
      <w:rFonts w:ascii="Calibri" w:hAnsi="Calibri" w:cs="Calibri"/>
      <w:b/>
      <w:bCs/>
      <w:i/>
      <w:iCs/>
      <w:spacing w:val="0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D9043A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D9043A"/>
    <w:rPr>
      <w:rFonts w:ascii="Calibri" w:eastAsiaTheme="minorEastAsia" w:hAnsi="Calibri" w:cs="Calibri"/>
      <w:color w:val="5A5A5A" w:themeColor="text1" w:themeTint="A5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43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43A"/>
    <w:rPr>
      <w:rFonts w:ascii="Segoe UI" w:hAnsi="Segoe UI" w:cs="Segoe UI"/>
      <w:sz w:val="24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9043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9043A"/>
    <w:rPr>
      <w:rFonts w:ascii="Calibri" w:hAnsi="Calibri" w:cs="Calibri"/>
      <w:sz w:val="24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9043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9043A"/>
    <w:rPr>
      <w:rFonts w:ascii="Calibri" w:hAnsi="Calibri" w:cs="Calibri"/>
      <w:sz w:val="24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9043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043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043A"/>
    <w:rPr>
      <w:rFonts w:ascii="Calibri" w:hAnsi="Calibri" w:cs="Calibri"/>
      <w:sz w:val="24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04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043A"/>
    <w:rPr>
      <w:rFonts w:ascii="Calibri" w:hAnsi="Calibri" w:cs="Calibri"/>
      <w:b/>
      <w:bCs/>
      <w:sz w:val="24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9043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9043A"/>
    <w:rPr>
      <w:rFonts w:ascii="Segoe UI" w:hAnsi="Segoe UI" w:cs="Segoe UI"/>
      <w:sz w:val="24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9043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9043A"/>
    <w:rPr>
      <w:rFonts w:ascii="Calibri" w:hAnsi="Calibri" w:cs="Calibri"/>
      <w:sz w:val="24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9043A"/>
    <w:rPr>
      <w:rFonts w:ascii="Georgia" w:eastAsiaTheme="majorEastAsia" w:hAnsi="Georgia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043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043A"/>
    <w:rPr>
      <w:rFonts w:ascii="Calibri" w:hAnsi="Calibri" w:cs="Calibri"/>
      <w:sz w:val="24"/>
      <w:szCs w:val="20"/>
    </w:rPr>
  </w:style>
  <w:style w:type="character" w:styleId="CodeHTML">
    <w:name w:val="HTML Code"/>
    <w:basedOn w:val="Policepardfaut"/>
    <w:uiPriority w:val="99"/>
    <w:semiHidden/>
    <w:unhideWhenUsed/>
    <w:rsid w:val="00D9043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9043A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9043A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9043A"/>
    <w:rPr>
      <w:rFonts w:ascii="Consolas" w:hAnsi="Consolas" w:cs="Calibri"/>
      <w:sz w:val="24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9043A"/>
    <w:rPr>
      <w:rFonts w:ascii="Consolas" w:hAnsi="Consolas" w:cs="Calibri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9043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9043A"/>
    <w:rPr>
      <w:rFonts w:ascii="Consolas" w:hAnsi="Consolas" w:cs="Calibri"/>
      <w:sz w:val="24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D9043A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9043A"/>
  </w:style>
  <w:style w:type="paragraph" w:styleId="Normalcentr">
    <w:name w:val="Block Text"/>
    <w:basedOn w:val="Normal"/>
    <w:uiPriority w:val="99"/>
    <w:semiHidden/>
    <w:unhideWhenUsed/>
    <w:rsid w:val="00D9043A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904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9043A"/>
    <w:rPr>
      <w:rFonts w:ascii="Calibri" w:hAnsi="Calibri" w:cs="Calibri"/>
      <w:sz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9043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9043A"/>
    <w:rPr>
      <w:rFonts w:ascii="Calibri" w:hAnsi="Calibri" w:cs="Calibri"/>
      <w:sz w:val="24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9043A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9043A"/>
    <w:rPr>
      <w:rFonts w:ascii="Calibri" w:hAnsi="Calibri" w:cs="Calibri"/>
      <w:sz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9043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9043A"/>
    <w:rPr>
      <w:rFonts w:ascii="Calibri" w:hAnsi="Calibri" w:cs="Calibri"/>
      <w:sz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9043A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9043A"/>
    <w:rPr>
      <w:rFonts w:ascii="Calibri" w:hAnsi="Calibri" w:cs="Calibri"/>
      <w:sz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9043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9043A"/>
    <w:rPr>
      <w:rFonts w:ascii="Calibri" w:hAnsi="Calibri" w:cs="Calibri"/>
      <w:sz w:val="24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9043A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9043A"/>
    <w:rPr>
      <w:rFonts w:ascii="Calibri" w:hAnsi="Calibri" w:cs="Calibri"/>
      <w:sz w:val="24"/>
    </w:rPr>
  </w:style>
  <w:style w:type="table" w:styleId="Grillecouleur">
    <w:name w:val="Colorful Grid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9043A"/>
  </w:style>
  <w:style w:type="character" w:customStyle="1" w:styleId="DateCar">
    <w:name w:val="Date Car"/>
    <w:basedOn w:val="Policepardfaut"/>
    <w:link w:val="Date"/>
    <w:uiPriority w:val="99"/>
    <w:semiHidden/>
    <w:rsid w:val="00D9043A"/>
    <w:rPr>
      <w:rFonts w:ascii="Calibri" w:hAnsi="Calibri" w:cs="Calibri"/>
      <w:sz w:val="24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9043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9043A"/>
    <w:rPr>
      <w:rFonts w:ascii="Calibri" w:hAnsi="Calibri" w:cs="Calibri"/>
      <w:sz w:val="24"/>
    </w:rPr>
  </w:style>
  <w:style w:type="character" w:styleId="Appeldenotedefin">
    <w:name w:val="endnote reference"/>
    <w:basedOn w:val="Policepardfaut"/>
    <w:uiPriority w:val="99"/>
    <w:semiHidden/>
    <w:unhideWhenUsed/>
    <w:rsid w:val="00D9043A"/>
    <w:rPr>
      <w:rFonts w:ascii="Calibri" w:hAnsi="Calibri" w:cs="Calibri"/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D9043A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9043A"/>
    <w:rPr>
      <w:rFonts w:ascii="Calibri" w:hAnsi="Calibri" w:cs="Calibri"/>
      <w:color w:val="BF4A27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D9043A"/>
    <w:rPr>
      <w:rFonts w:ascii="Calibri" w:hAnsi="Calibri" w:cs="Calibri"/>
      <w:vertAlign w:val="superscript"/>
    </w:rPr>
  </w:style>
  <w:style w:type="table" w:styleId="TableauGrille1Clair">
    <w:name w:val="Grid Table 1 Light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3">
    <w:name w:val="Grid Table 3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9043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9043A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9043A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9043A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9043A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9043A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9043A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9043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9043A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9043A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9043A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9043A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9043A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9043A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D9043A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D9043A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cronymeHTML">
    <w:name w:val="HTML Acronym"/>
    <w:basedOn w:val="Policepardfaut"/>
    <w:uiPriority w:val="99"/>
    <w:semiHidden/>
    <w:unhideWhenUsed/>
    <w:rsid w:val="00D9043A"/>
    <w:rPr>
      <w:rFonts w:ascii="Calibri" w:hAnsi="Calibri" w:cs="Calibr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9043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9043A"/>
    <w:rPr>
      <w:rFonts w:ascii="Calibri" w:hAnsi="Calibri" w:cs="Calibri"/>
      <w:i/>
      <w:iCs/>
      <w:sz w:val="24"/>
    </w:rPr>
  </w:style>
  <w:style w:type="character" w:styleId="CitationHTML">
    <w:name w:val="HTML Cite"/>
    <w:basedOn w:val="Policepardfaut"/>
    <w:uiPriority w:val="99"/>
    <w:semiHidden/>
    <w:unhideWhenUsed/>
    <w:rsid w:val="00D9043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9043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9043A"/>
    <w:rPr>
      <w:rFonts w:ascii="Consolas" w:hAnsi="Consolas" w:cs="Calibri"/>
      <w:sz w:val="24"/>
      <w:szCs w:val="24"/>
    </w:rPr>
  </w:style>
  <w:style w:type="character" w:styleId="VariableHTML">
    <w:name w:val="HTML Variable"/>
    <w:basedOn w:val="Policepardfaut"/>
    <w:uiPriority w:val="99"/>
    <w:semiHidden/>
    <w:unhideWhenUsed/>
    <w:rsid w:val="00D9043A"/>
    <w:rPr>
      <w:rFonts w:ascii="Calibri" w:hAnsi="Calibri" w:cs="Calibri"/>
      <w:i/>
      <w:iCs/>
    </w:rPr>
  </w:style>
  <w:style w:type="character" w:styleId="Lienhypertexte">
    <w:name w:val="Hyperlink"/>
    <w:basedOn w:val="Policepardfaut"/>
    <w:uiPriority w:val="99"/>
    <w:unhideWhenUsed/>
    <w:rsid w:val="00D9043A"/>
    <w:rPr>
      <w:rFonts w:ascii="Calibri" w:hAnsi="Calibri" w:cs="Calibri"/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043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043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043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043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043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043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043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043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043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9043A"/>
    <w:rPr>
      <w:rFonts w:ascii="Georgia" w:eastAsiaTheme="majorEastAsia" w:hAnsi="Georgia" w:cstheme="majorBidi"/>
      <w:b/>
      <w:bCs/>
    </w:rPr>
  </w:style>
  <w:style w:type="character" w:styleId="Accentuationintense">
    <w:name w:val="Intense Emphasis"/>
    <w:basedOn w:val="Policepardfaut"/>
    <w:uiPriority w:val="2"/>
    <w:rsid w:val="00D9043A"/>
    <w:rPr>
      <w:rFonts w:ascii="Georgia" w:hAnsi="Georgia" w:cs="Calibri"/>
      <w:b/>
      <w:iCs/>
      <w:color w:val="262626" w:themeColor="text1" w:themeTint="D9"/>
      <w:sz w:val="70"/>
    </w:rPr>
  </w:style>
  <w:style w:type="table" w:styleId="Grilleclaire">
    <w:name w:val="Light Grid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904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9043A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9043A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9043A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9043A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9043A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9043A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9043A"/>
    <w:rPr>
      <w:rFonts w:ascii="Calibri" w:hAnsi="Calibri" w:cs="Calibri"/>
    </w:rPr>
  </w:style>
  <w:style w:type="paragraph" w:styleId="Liste">
    <w:name w:val="List"/>
    <w:basedOn w:val="Normal"/>
    <w:uiPriority w:val="99"/>
    <w:semiHidden/>
    <w:unhideWhenUsed/>
    <w:rsid w:val="00D9043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9043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9043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9043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9043A"/>
    <w:pPr>
      <w:ind w:left="1800" w:hanging="360"/>
      <w:contextualSpacing/>
    </w:pPr>
  </w:style>
  <w:style w:type="paragraph" w:styleId="Listepuces3">
    <w:name w:val="List Bullet 3"/>
    <w:basedOn w:val="Normal"/>
    <w:uiPriority w:val="99"/>
    <w:semiHidden/>
    <w:unhideWhenUsed/>
    <w:rsid w:val="00D9043A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9043A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9043A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D9043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9043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9043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9043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9043A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D9043A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9043A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9043A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9043A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unhideWhenUsed/>
    <w:rsid w:val="00D9043A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2">
    <w:name w:val="List Table 2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3">
    <w:name w:val="List Table 3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9043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9043A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9043A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9043A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9043A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9043A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9043A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9043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9043A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9043A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9043A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9043A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9043A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9043A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904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9043A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D9043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9043A"/>
    <w:rPr>
      <w:rFonts w:ascii="Times New Roman" w:hAnsi="Times New Roman" w:cs="Times New Roman"/>
      <w:szCs w:val="24"/>
    </w:rPr>
  </w:style>
  <w:style w:type="paragraph" w:styleId="Retraitnormal">
    <w:name w:val="Normal Indent"/>
    <w:basedOn w:val="Normal"/>
    <w:uiPriority w:val="99"/>
    <w:semiHidden/>
    <w:unhideWhenUsed/>
    <w:rsid w:val="00D9043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9043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9043A"/>
    <w:rPr>
      <w:rFonts w:ascii="Calibri" w:hAnsi="Calibri" w:cs="Calibri"/>
      <w:sz w:val="24"/>
    </w:rPr>
  </w:style>
  <w:style w:type="character" w:styleId="Numrodepage">
    <w:name w:val="page number"/>
    <w:basedOn w:val="Policepardfaut"/>
    <w:uiPriority w:val="99"/>
    <w:semiHidden/>
    <w:unhideWhenUsed/>
    <w:rsid w:val="00D9043A"/>
    <w:rPr>
      <w:rFonts w:ascii="Calibri" w:hAnsi="Calibri" w:cs="Calibri"/>
    </w:rPr>
  </w:style>
  <w:style w:type="table" w:styleId="Tableausimple1">
    <w:name w:val="Plain Table 1"/>
    <w:basedOn w:val="TableauNormal"/>
    <w:uiPriority w:val="41"/>
    <w:rsid w:val="00D9043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9043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904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9043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9043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9043A"/>
  </w:style>
  <w:style w:type="character" w:customStyle="1" w:styleId="SalutationsCar">
    <w:name w:val="Salutations Car"/>
    <w:basedOn w:val="Policepardfaut"/>
    <w:link w:val="Salutations"/>
    <w:uiPriority w:val="99"/>
    <w:semiHidden/>
    <w:rsid w:val="00D9043A"/>
    <w:rPr>
      <w:rFonts w:ascii="Calibri" w:hAnsi="Calibri" w:cs="Calibri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rsid w:val="00D9043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9043A"/>
    <w:rPr>
      <w:rFonts w:ascii="Calibri" w:hAnsi="Calibri" w:cs="Calibri"/>
      <w:sz w:val="24"/>
    </w:rPr>
  </w:style>
  <w:style w:type="character" w:styleId="Accentuationlgre">
    <w:name w:val="Subtle Emphasis"/>
    <w:basedOn w:val="Policepardfaut"/>
    <w:uiPriority w:val="19"/>
    <w:semiHidden/>
    <w:unhideWhenUsed/>
    <w:rsid w:val="00D9043A"/>
    <w:rPr>
      <w:rFonts w:ascii="Calibri" w:hAnsi="Calibri" w:cs="Calibri"/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D9043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9043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9043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904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904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9043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9043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9043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9043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9043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9043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9043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904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9043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9043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9043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9043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9043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9043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9043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904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D904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D904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9043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9043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904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904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9043A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D9043A"/>
  </w:style>
  <w:style w:type="table" w:styleId="Tableauprofessionnel">
    <w:name w:val="Table Professional"/>
    <w:basedOn w:val="TableauNormal"/>
    <w:uiPriority w:val="99"/>
    <w:semiHidden/>
    <w:unhideWhenUsed/>
    <w:rsid w:val="00D9043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904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904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904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9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9043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9043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9043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D9043A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9043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9043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9043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9043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9043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9043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9043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9043A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9043A"/>
    <w:pPr>
      <w:spacing w:after="100"/>
      <w:ind w:left="1760"/>
    </w:pPr>
  </w:style>
  <w:style w:type="paragraph" w:customStyle="1" w:styleId="AccentuationCoordonnes">
    <w:name w:val="Accentuation Coordonnées"/>
    <w:basedOn w:val="Normal"/>
    <w:uiPriority w:val="4"/>
    <w:qFormat/>
    <w:rsid w:val="00D9043A"/>
    <w:pPr>
      <w:jc w:val="center"/>
    </w:pPr>
    <w:rPr>
      <w:b/>
      <w:color w:val="1D824C" w:themeColor="accent1"/>
    </w:rPr>
  </w:style>
  <w:style w:type="character" w:customStyle="1" w:styleId="Textegris">
    <w:name w:val="Texte gris"/>
    <w:basedOn w:val="Policepardfaut"/>
    <w:uiPriority w:val="4"/>
    <w:semiHidden/>
    <w:qFormat/>
    <w:rsid w:val="00D9043A"/>
    <w:rPr>
      <w:rFonts w:ascii="Calibri" w:hAnsi="Calibri" w:cs="Calibri"/>
      <w:color w:val="808080" w:themeColor="background1" w:themeShade="80"/>
    </w:rPr>
  </w:style>
  <w:style w:type="character" w:styleId="Mention">
    <w:name w:val="Mention"/>
    <w:basedOn w:val="Policepardfaut"/>
    <w:uiPriority w:val="99"/>
    <w:semiHidden/>
    <w:unhideWhenUsed/>
    <w:rsid w:val="00D9043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9043A"/>
    <w:pPr>
      <w:numPr>
        <w:numId w:val="14"/>
      </w:numPr>
    </w:pPr>
  </w:style>
  <w:style w:type="numbering" w:styleId="1ai">
    <w:name w:val="Outline List 1"/>
    <w:basedOn w:val="Aucuneliste"/>
    <w:uiPriority w:val="99"/>
    <w:semiHidden/>
    <w:unhideWhenUsed/>
    <w:rsid w:val="00D9043A"/>
    <w:pPr>
      <w:numPr>
        <w:numId w:val="15"/>
      </w:numPr>
    </w:pPr>
  </w:style>
  <w:style w:type="character" w:styleId="Mot-dise">
    <w:name w:val="Hashtag"/>
    <w:basedOn w:val="Policepardfaut"/>
    <w:uiPriority w:val="99"/>
    <w:semiHidden/>
    <w:unhideWhenUsed/>
    <w:rsid w:val="00D9043A"/>
    <w:rPr>
      <w:rFonts w:ascii="Calibri" w:hAnsi="Calibri" w:cs="Calibri"/>
      <w:color w:val="2B579A"/>
      <w:shd w:val="clear" w:color="auto" w:fill="E1DFDD"/>
    </w:rPr>
  </w:style>
  <w:style w:type="paragraph" w:styleId="Listepuces2">
    <w:name w:val="List Bullet 2"/>
    <w:basedOn w:val="Normal"/>
    <w:uiPriority w:val="99"/>
    <w:semiHidden/>
    <w:unhideWhenUsed/>
    <w:rsid w:val="00D9043A"/>
    <w:pPr>
      <w:numPr>
        <w:numId w:val="3"/>
      </w:numPr>
      <w:contextualSpacing/>
    </w:pPr>
  </w:style>
  <w:style w:type="character" w:styleId="Accentuation">
    <w:name w:val="Emphasis"/>
    <w:basedOn w:val="Policepardfaut"/>
    <w:uiPriority w:val="20"/>
    <w:semiHidden/>
    <w:unhideWhenUsed/>
    <w:rsid w:val="00D9043A"/>
    <w:rPr>
      <w:rFonts w:ascii="Calibri" w:hAnsi="Calibri" w:cs="Calibri"/>
      <w:i/>
      <w:iCs/>
    </w:rPr>
  </w:style>
  <w:style w:type="numbering" w:styleId="ArticleSection">
    <w:name w:val="Outline List 3"/>
    <w:basedOn w:val="Aucuneliste"/>
    <w:uiPriority w:val="99"/>
    <w:semiHidden/>
    <w:unhideWhenUsed/>
    <w:rsid w:val="00D9043A"/>
    <w:pPr>
      <w:numPr>
        <w:numId w:val="16"/>
      </w:numPr>
    </w:pPr>
  </w:style>
  <w:style w:type="character" w:styleId="Rfrenceintense">
    <w:name w:val="Intense Reference"/>
    <w:basedOn w:val="Policepardfaut"/>
    <w:uiPriority w:val="32"/>
    <w:semiHidden/>
    <w:unhideWhenUsed/>
    <w:rsid w:val="00D9043A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Lienhypertexteactif">
    <w:name w:val="Smart Hyperlink"/>
    <w:basedOn w:val="Policepardfaut"/>
    <w:uiPriority w:val="99"/>
    <w:semiHidden/>
    <w:unhideWhenUsed/>
    <w:rsid w:val="00D9043A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D9043A"/>
    <w:rPr>
      <w:rFonts w:ascii="Calibri" w:hAnsi="Calibri" w:cs="Calibri"/>
      <w:color w:val="605E5C"/>
      <w:shd w:val="clear" w:color="auto" w:fill="E1DFDD"/>
    </w:rPr>
  </w:style>
  <w:style w:type="character" w:styleId="lev">
    <w:name w:val="Strong"/>
    <w:basedOn w:val="Policepardfaut"/>
    <w:uiPriority w:val="22"/>
    <w:unhideWhenUsed/>
    <w:qFormat/>
    <w:rsid w:val="00D9043A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loisirquebec.com/uploads/Manuel_OP-complet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irard\AppData\Local\Microsoft\Office\16.0\DTS\fr-FR%7b5F1DDE7D-5DCD-442D-BCF0-0A54FD058FC7%7d\%7b002D8A6F-3FD0-411A-B766-C9D8B06CABA7%7dtf1639287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8CA50B8F6740DFA9AFCA560E42F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8DEE0-8272-4076-8AC6-E6649ECF53EB}"/>
      </w:docPartPr>
      <w:docPartBody>
        <w:p w:rsidR="000F6480" w:rsidRDefault="00135FA1">
          <w:pPr>
            <w:pStyle w:val="778CA50B8F6740DFA9AFCA560E42FFE0"/>
          </w:pPr>
          <w:r w:rsidRPr="00E916ED">
            <w:rPr>
              <w:lang w:bidi="fr-FR"/>
            </w:rPr>
            <w:t>Adresse</w:t>
          </w:r>
        </w:p>
      </w:docPartBody>
    </w:docPart>
    <w:docPart>
      <w:docPartPr>
        <w:name w:val="82AE08B1B026472A8A5B251E5D0A8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689B3-AB50-48DC-8333-4974FC5458A9}"/>
      </w:docPartPr>
      <w:docPartBody>
        <w:p w:rsidR="000F6480" w:rsidRDefault="00135FA1">
          <w:pPr>
            <w:pStyle w:val="82AE08B1B026472A8A5B251E5D0A8D04"/>
          </w:pPr>
          <w:r w:rsidRPr="00E916ED">
            <w:rPr>
              <w:lang w:bidi="fr-FR"/>
            </w:rPr>
            <w:t xml:space="preserve"> </w:t>
          </w:r>
        </w:p>
      </w:docPartBody>
    </w:docPart>
    <w:docPart>
      <w:docPartPr>
        <w:name w:val="7F55A5B712014C18A6825E6A51571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0FAB3-6133-4DB0-8ACB-FE99152B5485}"/>
      </w:docPartPr>
      <w:docPartBody>
        <w:p w:rsidR="000F6480" w:rsidRDefault="00135FA1">
          <w:pPr>
            <w:pStyle w:val="7F55A5B712014C18A6825E6A515714A4"/>
          </w:pPr>
          <w:r w:rsidRPr="00E916ED">
            <w:rPr>
              <w:lang w:bidi="fr-FR"/>
            </w:rPr>
            <w:t>Téléphone</w:t>
          </w:r>
        </w:p>
      </w:docPartBody>
    </w:docPart>
    <w:docPart>
      <w:docPartPr>
        <w:name w:val="DBC39322B28044D3BECAEE232C7DB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B4363-C1D7-48B4-ADC7-0A594CC0E24D}"/>
      </w:docPartPr>
      <w:docPartBody>
        <w:p w:rsidR="000F6480" w:rsidRDefault="00135FA1">
          <w:pPr>
            <w:pStyle w:val="DBC39322B28044D3BECAEE232C7DB446"/>
          </w:pPr>
          <w:r w:rsidRPr="00E916ED">
            <w:rPr>
              <w:lang w:bidi="fr-FR"/>
            </w:rPr>
            <w:t>Adresse e-mail</w:t>
          </w:r>
        </w:p>
      </w:docPartBody>
    </w:docPart>
    <w:docPart>
      <w:docPartPr>
        <w:name w:val="5AFE6D4E13AF4B399875EB8FF0C675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7BAFC-3AB5-4966-8A64-0F4C8B3E9F8A}"/>
      </w:docPartPr>
      <w:docPartBody>
        <w:p w:rsidR="000F6480" w:rsidRDefault="00135FA1">
          <w:pPr>
            <w:pStyle w:val="5AFE6D4E13AF4B399875EB8FF0C67531"/>
          </w:pPr>
          <w:r w:rsidRPr="00E916ED">
            <w:rPr>
              <w:lang w:bidi="fr-FR"/>
            </w:rPr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2B"/>
    <w:rsid w:val="00031B7A"/>
    <w:rsid w:val="000F6480"/>
    <w:rsid w:val="00135FA1"/>
    <w:rsid w:val="00231396"/>
    <w:rsid w:val="00486FA3"/>
    <w:rsid w:val="004E515D"/>
    <w:rsid w:val="00565921"/>
    <w:rsid w:val="0061606D"/>
    <w:rsid w:val="00661EFD"/>
    <w:rsid w:val="007D77D4"/>
    <w:rsid w:val="00C74ED4"/>
    <w:rsid w:val="00C84424"/>
    <w:rsid w:val="00CA76FF"/>
    <w:rsid w:val="00D7472B"/>
    <w:rsid w:val="00FA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2AC6CE049074EB4A9D11CAF325BA12E">
    <w:name w:val="72AC6CE049074EB4A9D11CAF325BA12E"/>
  </w:style>
  <w:style w:type="character" w:styleId="Accentuationintense">
    <w:name w:val="Intense Emphasis"/>
    <w:basedOn w:val="Policepardfaut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DB449A4F30994C199D481698F549603B">
    <w:name w:val="DB449A4F30994C199D481698F549603B"/>
  </w:style>
  <w:style w:type="paragraph" w:customStyle="1" w:styleId="778CA50B8F6740DFA9AFCA560E42FFE0">
    <w:name w:val="778CA50B8F6740DFA9AFCA560E42FFE0"/>
  </w:style>
  <w:style w:type="paragraph" w:customStyle="1" w:styleId="82AE08B1B026472A8A5B251E5D0A8D04">
    <w:name w:val="82AE08B1B026472A8A5B251E5D0A8D04"/>
  </w:style>
  <w:style w:type="paragraph" w:customStyle="1" w:styleId="7F55A5B712014C18A6825E6A515714A4">
    <w:name w:val="7F55A5B712014C18A6825E6A515714A4"/>
  </w:style>
  <w:style w:type="paragraph" w:customStyle="1" w:styleId="DBC39322B28044D3BECAEE232C7DB446">
    <w:name w:val="DBC39322B28044D3BECAEE232C7DB446"/>
  </w:style>
  <w:style w:type="paragraph" w:customStyle="1" w:styleId="5AFE6D4E13AF4B399875EB8FF0C67531">
    <w:name w:val="5AFE6D4E13AF4B399875EB8FF0C67531"/>
  </w:style>
  <w:style w:type="paragraph" w:customStyle="1" w:styleId="E55274D9A6D24F38B80A10C0FB41B69F">
    <w:name w:val="E55274D9A6D24F38B80A10C0FB41B69F"/>
  </w:style>
  <w:style w:type="paragraph" w:customStyle="1" w:styleId="F108A00108D44E1A8C367A0D8B6A057D">
    <w:name w:val="F108A00108D44E1A8C367A0D8B6A057D"/>
  </w:style>
  <w:style w:type="paragraph" w:customStyle="1" w:styleId="B994F87082794FDE83D5B2802835D202">
    <w:name w:val="B994F87082794FDE83D5B2802835D202"/>
  </w:style>
  <w:style w:type="paragraph" w:customStyle="1" w:styleId="515571CE9F4E43CA967603DA1CD60D54">
    <w:name w:val="515571CE9F4E43CA967603DA1CD60D54"/>
  </w:style>
  <w:style w:type="paragraph" w:customStyle="1" w:styleId="F62A382E856B436EBF95716969E8FECB">
    <w:name w:val="F62A382E856B436EBF95716969E8FECB"/>
  </w:style>
  <w:style w:type="paragraph" w:customStyle="1" w:styleId="B237D531B2004CE3AFFDDBDB29A4D60B">
    <w:name w:val="B237D531B2004CE3AFFDDBDB29A4D60B"/>
  </w:style>
  <w:style w:type="paragraph" w:customStyle="1" w:styleId="B6BC24D588EF409EA9A4D9B793111B53">
    <w:name w:val="B6BC24D588EF409EA9A4D9B793111B53"/>
  </w:style>
  <w:style w:type="paragraph" w:customStyle="1" w:styleId="4043326038C241A9ABEDF454479D18C6">
    <w:name w:val="4043326038C241A9ABEDF454479D18C6"/>
  </w:style>
  <w:style w:type="paragraph" w:customStyle="1" w:styleId="00519E12B95744BE8B81CFE888175482">
    <w:name w:val="00519E12B95744BE8B81CFE888175482"/>
  </w:style>
  <w:style w:type="paragraph" w:customStyle="1" w:styleId="06FB65454E4D4664AF81C7E679AA71F4">
    <w:name w:val="06FB65454E4D4664AF81C7E679AA71F4"/>
  </w:style>
  <w:style w:type="paragraph" w:styleId="Listepuces">
    <w:name w:val="List Bullet"/>
    <w:basedOn w:val="Normal"/>
    <w:uiPriority w:val="11"/>
    <w:qFormat/>
    <w:pPr>
      <w:numPr>
        <w:numId w:val="1"/>
      </w:numPr>
      <w:spacing w:before="120" w:after="0" w:line="240" w:lineRule="auto"/>
    </w:pPr>
    <w:rPr>
      <w:rFonts w:ascii="Calibri" w:eastAsiaTheme="minorHAnsi" w:hAnsi="Calibri" w:cs="Calibri"/>
      <w:color w:val="595959" w:themeColor="text1" w:themeTint="A6"/>
      <w:sz w:val="24"/>
      <w:lang w:val="fr-FR" w:eastAsia="en-US"/>
    </w:rPr>
  </w:style>
  <w:style w:type="paragraph" w:customStyle="1" w:styleId="5FA8D67155DC4F9DBB6729BEA4DB52E6">
    <w:name w:val="5FA8D67155DC4F9DBB6729BEA4DB52E6"/>
  </w:style>
  <w:style w:type="character" w:customStyle="1" w:styleId="Textegris">
    <w:name w:val="Texte gris"/>
    <w:basedOn w:val="Policepardfaut"/>
    <w:uiPriority w:val="4"/>
    <w:semiHidden/>
    <w:qFormat/>
    <w:rPr>
      <w:rFonts w:ascii="Calibri" w:hAnsi="Calibri" w:cs="Calibri"/>
      <w:color w:val="808080" w:themeColor="background1" w:themeShade="80"/>
    </w:rPr>
  </w:style>
  <w:style w:type="paragraph" w:customStyle="1" w:styleId="652ED20557F14A39A1AAB770D329084B">
    <w:name w:val="652ED20557F14A39A1AAB770D329084B"/>
  </w:style>
  <w:style w:type="paragraph" w:customStyle="1" w:styleId="78CCB9F758144819AA50DCDA00B1507B">
    <w:name w:val="78CCB9F758144819AA50DCDA00B1507B"/>
  </w:style>
  <w:style w:type="paragraph" w:customStyle="1" w:styleId="FFC4F44E00BC4E38ADBC91D60D1DF2C5">
    <w:name w:val="FFC4F44E00BC4E38ADBC91D60D1DF2C5"/>
  </w:style>
  <w:style w:type="paragraph" w:customStyle="1" w:styleId="76613EBE5B7148E9BA893531BDF0CC8E">
    <w:name w:val="76613EBE5B7148E9BA893531BDF0CC8E"/>
    <w:rsid w:val="00D74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ECE169-695E-3D46-8A2B-C9467E94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{002D8A6F-3FD0-411A-B766-C9D8B06CABA7}tf16392877.dotx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2020-04-23T17:48:00Z</dcterms:created>
  <dcterms:modified xsi:type="dcterms:W3CDTF">2020-06-11T14:39:00Z</dcterms:modified>
  <cp:category/>
</cp:coreProperties>
</file>