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9026"/>
      </w:tblGrid>
      <w:tr w:rsidR="00692703" w:rsidRPr="00E916ED" w14:paraId="4B2FA73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EAFACD7" w14:textId="003AAAEF" w:rsidR="00692703" w:rsidRPr="00E916ED" w:rsidRDefault="007D16A7" w:rsidP="00913946">
            <w:pPr>
              <w:pStyle w:val="Titre"/>
            </w:pPr>
            <w:r>
              <w:t>Nom du par</w:t>
            </w:r>
            <w:r w:rsidR="003D3EB1">
              <w:t xml:space="preserve">c </w:t>
            </w:r>
            <w:r>
              <w:t>et logo</w:t>
            </w:r>
          </w:p>
          <w:p w14:paraId="64869EA7" w14:textId="77777777" w:rsidR="00692703" w:rsidRPr="00E916ED" w:rsidRDefault="000A2CDC" w:rsidP="00913946">
            <w:pPr>
              <w:pStyle w:val="Coordonnes"/>
            </w:pPr>
            <w:sdt>
              <w:sdtPr>
                <w:alias w:val="Entrez l’adresse :"/>
                <w:tag w:val="Entrez l’adresse :"/>
                <w:id w:val="352083995"/>
                <w:placeholder>
                  <w:docPart w:val="778CA50B8F6740DFA9AFCA560E42FFE0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rPr>
                    <w:lang w:bidi="fr-FR"/>
                  </w:rPr>
                  <w:t>Adresse</w:t>
                </w:r>
              </w:sdtContent>
            </w:sdt>
            <w:r w:rsidR="00692703" w:rsidRPr="00E916ED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-1459182552"/>
                <w:placeholder>
                  <w:docPart w:val="82AE08B1B026472A8A5B251E5D0A8D0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916ED">
                  <w:rPr>
                    <w:lang w:bidi="fr-FR"/>
                  </w:rPr>
                  <w:t xml:space="preserve"> </w:t>
                </w:r>
              </w:sdtContent>
            </w:sdt>
            <w:r w:rsidR="00692703" w:rsidRPr="00E916ED">
              <w:rPr>
                <w:lang w:bidi="fr-FR"/>
              </w:rPr>
              <w:t xml:space="preserve"> </w:t>
            </w:r>
            <w:sdt>
              <w:sdtPr>
                <w:alias w:val="Entrez le numéro de téléphone :"/>
                <w:tag w:val="Entrez le numéro de téléphone :"/>
                <w:id w:val="-1993482697"/>
                <w:placeholder>
                  <w:docPart w:val="7F55A5B712014C18A6825E6A515714A4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rPr>
                    <w:lang w:bidi="fr-FR"/>
                  </w:rPr>
                  <w:t>Téléphone</w:t>
                </w:r>
              </w:sdtContent>
            </w:sdt>
          </w:p>
          <w:p w14:paraId="1B8151E6" w14:textId="23BFDE19" w:rsidR="00692703" w:rsidRPr="00E916ED" w:rsidRDefault="000A2CDC" w:rsidP="00913946">
            <w:pPr>
              <w:pStyle w:val="AccentuationCoordonnes"/>
            </w:pPr>
            <w:sdt>
              <w:sdtPr>
                <w:alias w:val="Entrez votre adresse e-mail :"/>
                <w:tag w:val="Entrez votre adresse e-mail :"/>
                <w:id w:val="1154873695"/>
                <w:placeholder>
                  <w:docPart w:val="DBC39322B28044D3BECAEE232C7DB44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rPr>
                    <w:lang w:bidi="fr-FR"/>
                  </w:rPr>
                  <w:t>Adresse e-mail</w:t>
                </w:r>
              </w:sdtContent>
            </w:sdt>
            <w:r w:rsidR="00692703" w:rsidRPr="00E916ED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2000459528"/>
                <w:placeholder>
                  <w:docPart w:val="5AFE6D4E13AF4B399875EB8FF0C6753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916ED">
                  <w:rPr>
                    <w:lang w:bidi="fr-FR"/>
                  </w:rPr>
                  <w:t>·</w:t>
                </w:r>
              </w:sdtContent>
            </w:sdt>
            <w:r w:rsidR="00692703" w:rsidRPr="00E916ED">
              <w:rPr>
                <w:lang w:bidi="fr-FR"/>
              </w:rPr>
              <w:t xml:space="preserve">  </w:t>
            </w:r>
            <w:r w:rsidR="007D16A7">
              <w:rPr>
                <w:lang w:bidi="fr-FR"/>
              </w:rPr>
              <w:t>Site internet</w:t>
            </w:r>
          </w:p>
        </w:tc>
      </w:tr>
      <w:tr w:rsidR="005579C9" w:rsidRPr="00E916ED" w14:paraId="093ECAF7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E2FC252" w14:textId="77777777" w:rsidR="005579C9" w:rsidRPr="00E916ED" w:rsidRDefault="005579C9" w:rsidP="005579C9"/>
        </w:tc>
      </w:tr>
    </w:tbl>
    <w:p w14:paraId="6C437517" w14:textId="77777777" w:rsidR="005579C9" w:rsidRPr="00E916ED" w:rsidRDefault="005579C9" w:rsidP="005579C9">
      <w:pPr>
        <w:pStyle w:val="En-tte"/>
      </w:pPr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Tableau de présentation de l’expérience"/>
      </w:tblPr>
      <w:tblGrid>
        <w:gridCol w:w="8958"/>
      </w:tblGrid>
      <w:tr w:rsidR="005579C9" w:rsidRPr="00E916ED" w14:paraId="0AB60D90" w14:textId="77777777" w:rsidTr="004A68BF">
        <w:trPr>
          <w:trHeight w:val="8914"/>
        </w:trPr>
        <w:tc>
          <w:tcPr>
            <w:tcW w:w="8958" w:type="dxa"/>
          </w:tcPr>
          <w:p w14:paraId="72EFD25D" w14:textId="137DE7B6" w:rsidR="005579C9" w:rsidRPr="00E916ED" w:rsidRDefault="005579C9" w:rsidP="004244F4">
            <w:pPr>
              <w:pStyle w:val="En-tte"/>
              <w:jc w:val="both"/>
            </w:pPr>
          </w:p>
          <w:p w14:paraId="75661FE9" w14:textId="77777777" w:rsidR="005579C9" w:rsidRPr="00E916ED" w:rsidRDefault="005579C9" w:rsidP="004244F4">
            <w:pPr>
              <w:pStyle w:val="Titre2"/>
              <w:jc w:val="both"/>
              <w:outlineLvl w:val="1"/>
            </w:pPr>
            <w:r w:rsidRPr="00E916ED">
              <w:rPr>
                <w:lang w:bidi="fr-FR"/>
              </w:rPr>
              <w:t xml:space="preserve">Bonjour </w:t>
            </w:r>
            <w:sdt>
              <w:sdtPr>
                <w:id w:val="-1913855449"/>
                <w:placeholder>
                  <w:docPart w:val="00519E12B95744BE8B81CFE888175482"/>
                </w:placeholder>
                <w:temporary/>
                <w:showingPlcHdr/>
                <w15:appearance w15:val="hidden"/>
              </w:sdtPr>
              <w:sdtEndPr/>
              <w:sdtContent>
                <w:r w:rsidRPr="00E916ED">
                  <w:rPr>
                    <w:lang w:bidi="fr-FR"/>
                  </w:rPr>
                  <w:t>[Nom du destinataire]</w:t>
                </w:r>
              </w:sdtContent>
            </w:sdt>
            <w:r w:rsidRPr="00E916ED">
              <w:rPr>
                <w:lang w:bidi="fr-FR"/>
              </w:rPr>
              <w:t>,</w:t>
            </w:r>
          </w:p>
          <w:p w14:paraId="69E31DA9" w14:textId="77777777" w:rsidR="005579C9" w:rsidRPr="00E916ED" w:rsidRDefault="005579C9" w:rsidP="004244F4">
            <w:pPr>
              <w:pStyle w:val="En-tte"/>
              <w:jc w:val="both"/>
            </w:pPr>
          </w:p>
          <w:p w14:paraId="48F5CB83" w14:textId="16458BBF" w:rsidR="005579C9" w:rsidRDefault="003D3EB1" w:rsidP="004244F4">
            <w:pPr>
              <w:jc w:val="both"/>
            </w:pPr>
            <w:r>
              <w:t>Merci pour votre réservation au (nom du parc) pour votre séjour le (Date)</w:t>
            </w:r>
          </w:p>
          <w:p w14:paraId="050EDB28" w14:textId="279D9343" w:rsidR="003D3EB1" w:rsidRDefault="003D3EB1" w:rsidP="004244F4">
            <w:pPr>
              <w:jc w:val="both"/>
            </w:pPr>
          </w:p>
          <w:p w14:paraId="31425B30" w14:textId="047DF299" w:rsidR="00565908" w:rsidRDefault="00E54810" w:rsidP="004244F4">
            <w:pPr>
              <w:jc w:val="both"/>
            </w:pPr>
            <w:r>
              <w:t>Voici un guide conçu pour vous</w:t>
            </w:r>
            <w:r w:rsidR="00997C02">
              <w:t>,</w:t>
            </w:r>
            <w:r>
              <w:t xml:space="preserve"> afin de vous </w:t>
            </w:r>
            <w:r w:rsidR="00997C02">
              <w:t>faire connaître notre</w:t>
            </w:r>
            <w:r>
              <w:t xml:space="preserve"> territoire du (nom du parc). Ce guide vous permettra de bien préparer votre visite chez nous</w:t>
            </w:r>
            <w:r w:rsidR="00997C02">
              <w:t>.</w:t>
            </w:r>
          </w:p>
          <w:p w14:paraId="773EEA82" w14:textId="77777777" w:rsidR="00565908" w:rsidRDefault="00565908" w:rsidP="004244F4">
            <w:pPr>
              <w:jc w:val="both"/>
            </w:pPr>
          </w:p>
          <w:p w14:paraId="4D86B0AF" w14:textId="3AC0D91D" w:rsidR="00565908" w:rsidRDefault="00E54810" w:rsidP="004244F4">
            <w:pPr>
              <w:pStyle w:val="Titre2"/>
              <w:jc w:val="both"/>
              <w:outlineLvl w:val="1"/>
            </w:pPr>
            <w:r>
              <w:rPr>
                <w:lang w:bidi="fr-FR"/>
              </w:rPr>
              <w:t>Pr</w:t>
            </w:r>
            <w:r w:rsidR="009F4EBB">
              <w:rPr>
                <w:lang w:bidi="fr-FR"/>
              </w:rPr>
              <w:t>É</w:t>
            </w:r>
            <w:r>
              <w:rPr>
                <w:lang w:bidi="fr-FR"/>
              </w:rPr>
              <w:t>sentation du (nom du PARC)</w:t>
            </w:r>
            <w:r w:rsidR="00565908">
              <w:rPr>
                <w:lang w:bidi="fr-FR"/>
              </w:rPr>
              <w:t> :</w:t>
            </w:r>
          </w:p>
          <w:p w14:paraId="0E5446F7" w14:textId="77777777" w:rsidR="00565908" w:rsidRDefault="00565908" w:rsidP="004244F4">
            <w:pPr>
              <w:jc w:val="both"/>
            </w:pPr>
          </w:p>
          <w:p w14:paraId="2FEB6BF0" w14:textId="0DC20C00" w:rsidR="00D746E9" w:rsidRPr="00E916ED" w:rsidRDefault="00E54810" w:rsidP="00E54810">
            <w:pPr>
              <w:jc w:val="both"/>
              <w:rPr>
                <w:lang w:bidi="fr-FR"/>
              </w:rPr>
            </w:pPr>
            <w:r>
              <w:t>Présenter ici quelques faits sur votre territoire :</w:t>
            </w:r>
            <w:r w:rsidR="003D3EB1">
              <w:t xml:space="preserve"> </w:t>
            </w:r>
          </w:p>
          <w:p w14:paraId="4A848465" w14:textId="77777777" w:rsidR="00E54810" w:rsidRDefault="00E54810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 xml:space="preserve">Son histoire </w:t>
            </w:r>
          </w:p>
          <w:p w14:paraId="59DC4B55" w14:textId="77777777" w:rsidR="00E54810" w:rsidRDefault="00E54810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>Son patrimoine</w:t>
            </w:r>
          </w:p>
          <w:p w14:paraId="3B2C07EF" w14:textId="2F397295" w:rsidR="00E54810" w:rsidRDefault="00E54810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>Sa géologie (Km2 de territoires, hauteur des sommets</w:t>
            </w:r>
            <w:r w:rsidR="009F4EBB">
              <w:rPr>
                <w:lang w:bidi="fr-FR"/>
              </w:rPr>
              <w:t>,</w:t>
            </w:r>
            <w:r>
              <w:rPr>
                <w:lang w:bidi="fr-FR"/>
              </w:rPr>
              <w:t xml:space="preserve"> etc</w:t>
            </w:r>
            <w:r w:rsidR="009F4EBB">
              <w:rPr>
                <w:lang w:bidi="fr-FR"/>
              </w:rPr>
              <w:t>.</w:t>
            </w:r>
            <w:r>
              <w:rPr>
                <w:lang w:bidi="fr-FR"/>
              </w:rPr>
              <w:t>)</w:t>
            </w:r>
          </w:p>
          <w:p w14:paraId="0FE5D5FC" w14:textId="77777777" w:rsidR="00E54810" w:rsidRDefault="00E54810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>Son originalité</w:t>
            </w:r>
          </w:p>
          <w:p w14:paraId="0CF2AF7D" w14:textId="685313E5" w:rsidR="00E54810" w:rsidRDefault="00E54810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>Son écosystème</w:t>
            </w:r>
          </w:p>
          <w:p w14:paraId="562F255C" w14:textId="1B152D7D" w:rsidR="00E54810" w:rsidRDefault="00E54810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>Ses légendes</w:t>
            </w:r>
          </w:p>
          <w:p w14:paraId="02D67FD0" w14:textId="674CABF4" w:rsidR="00E54810" w:rsidRDefault="00BB61D2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>Ses</w:t>
            </w:r>
            <w:r w:rsidR="00E54810">
              <w:rPr>
                <w:lang w:bidi="fr-FR"/>
              </w:rPr>
              <w:t xml:space="preserve"> </w:t>
            </w:r>
            <w:r>
              <w:rPr>
                <w:lang w:bidi="fr-FR"/>
              </w:rPr>
              <w:t>observations habituelles</w:t>
            </w:r>
            <w:r w:rsidR="00E54810">
              <w:rPr>
                <w:lang w:bidi="fr-FR"/>
              </w:rPr>
              <w:t xml:space="preserve"> en fonction des saisons</w:t>
            </w:r>
          </w:p>
          <w:p w14:paraId="6ED1E1A6" w14:textId="77777777" w:rsidR="00BB61D2" w:rsidRDefault="00BB61D2" w:rsidP="00BB61D2">
            <w:pPr>
              <w:pStyle w:val="Listepuces"/>
              <w:numPr>
                <w:ilvl w:val="0"/>
                <w:numId w:val="0"/>
              </w:numPr>
              <w:ind w:left="360" w:hanging="360"/>
              <w:jc w:val="both"/>
              <w:rPr>
                <w:lang w:bidi="fr-FR"/>
              </w:rPr>
            </w:pPr>
          </w:p>
          <w:p w14:paraId="1BFA5C48" w14:textId="5DAF3B92" w:rsidR="00E54810" w:rsidRDefault="00565908" w:rsidP="00BB61D2">
            <w:pPr>
              <w:jc w:val="both"/>
            </w:pPr>
            <w:r>
              <w:t>Préciser le maximum d’indication afin d’informer le mieux possible</w:t>
            </w:r>
            <w:r w:rsidR="00BB61D2">
              <w:t xml:space="preserve">. </w:t>
            </w:r>
            <w:r w:rsidR="00E54810">
              <w:t>Le plus important</w:t>
            </w:r>
            <w:r w:rsidR="00BB61D2">
              <w:t xml:space="preserve"> </w:t>
            </w:r>
            <w:r w:rsidR="00E54810">
              <w:t xml:space="preserve">est que </w:t>
            </w:r>
            <w:r w:rsidR="00997C02">
              <w:t>l’ensemble de votre documentation</w:t>
            </w:r>
            <w:r w:rsidR="00E54810">
              <w:t xml:space="preserve"> soit </w:t>
            </w:r>
            <w:bookmarkStart w:id="0" w:name="_GoBack"/>
            <w:bookmarkEnd w:id="0"/>
            <w:r w:rsidR="00997C02">
              <w:t>classé</w:t>
            </w:r>
            <w:r w:rsidR="00E54810">
              <w:t xml:space="preserve"> afin que les enseignants s’y retrouvent facilement</w:t>
            </w:r>
          </w:p>
          <w:p w14:paraId="0D1C4BCE" w14:textId="1194E6E5" w:rsidR="00E54810" w:rsidRDefault="00E54810" w:rsidP="00E54810">
            <w:pPr>
              <w:pStyle w:val="Listepuces"/>
              <w:numPr>
                <w:ilvl w:val="0"/>
                <w:numId w:val="0"/>
              </w:numPr>
              <w:ind w:left="360" w:hanging="360"/>
              <w:jc w:val="both"/>
              <w:rPr>
                <w:lang w:bidi="fr-FR"/>
              </w:rPr>
            </w:pPr>
          </w:p>
          <w:p w14:paraId="186A967E" w14:textId="7800A78C" w:rsidR="00E54810" w:rsidRDefault="00E54810" w:rsidP="00E54810">
            <w:pPr>
              <w:pStyle w:val="Titre2"/>
              <w:jc w:val="both"/>
              <w:outlineLvl w:val="1"/>
              <w:rPr>
                <w:lang w:bidi="fr-FR"/>
              </w:rPr>
            </w:pPr>
            <w:r>
              <w:rPr>
                <w:lang w:bidi="fr-FR"/>
              </w:rPr>
              <w:t>D</w:t>
            </w:r>
            <w:r w:rsidR="009F4EBB">
              <w:rPr>
                <w:lang w:bidi="fr-FR"/>
              </w:rPr>
              <w:t>É</w:t>
            </w:r>
            <w:r>
              <w:rPr>
                <w:lang w:bidi="fr-FR"/>
              </w:rPr>
              <w:t>roulement des activit</w:t>
            </w:r>
            <w:r w:rsidR="009F4EBB">
              <w:rPr>
                <w:lang w:bidi="fr-FR"/>
              </w:rPr>
              <w:t>É</w:t>
            </w:r>
            <w:r>
              <w:rPr>
                <w:lang w:bidi="fr-FR"/>
              </w:rPr>
              <w:t>s :</w:t>
            </w:r>
          </w:p>
          <w:p w14:paraId="37243140" w14:textId="77777777" w:rsidR="00E54810" w:rsidRDefault="00E54810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 xml:space="preserve">Type d’activité </w:t>
            </w:r>
          </w:p>
          <w:p w14:paraId="6513F9D4" w14:textId="77777777" w:rsidR="00E54810" w:rsidRDefault="00E54810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>Durée</w:t>
            </w:r>
          </w:p>
          <w:p w14:paraId="281EEF52" w14:textId="77777777" w:rsidR="00E54810" w:rsidRDefault="00E54810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>Répartition des élèves</w:t>
            </w:r>
          </w:p>
          <w:p w14:paraId="5463A51C" w14:textId="77777777" w:rsidR="00E54810" w:rsidRDefault="00E54810" w:rsidP="004244F4">
            <w:pPr>
              <w:pStyle w:val="Titre2"/>
              <w:jc w:val="both"/>
              <w:outlineLvl w:val="1"/>
              <w:rPr>
                <w:lang w:bidi="fr-FR"/>
              </w:rPr>
            </w:pPr>
          </w:p>
          <w:p w14:paraId="1BE09FA0" w14:textId="2787FF1D" w:rsidR="00AA6006" w:rsidRDefault="00E54810" w:rsidP="004244F4">
            <w:pPr>
              <w:pStyle w:val="Titre2"/>
              <w:jc w:val="both"/>
              <w:outlineLvl w:val="1"/>
              <w:rPr>
                <w:lang w:bidi="fr-FR"/>
              </w:rPr>
            </w:pPr>
            <w:r>
              <w:rPr>
                <w:lang w:bidi="fr-FR"/>
              </w:rPr>
              <w:t>Id</w:t>
            </w:r>
            <w:r w:rsidR="009F4EBB">
              <w:rPr>
                <w:lang w:bidi="fr-FR"/>
              </w:rPr>
              <w:t>É</w:t>
            </w:r>
            <w:r>
              <w:rPr>
                <w:lang w:bidi="fr-FR"/>
              </w:rPr>
              <w:t>es compl</w:t>
            </w:r>
            <w:r w:rsidR="009F4EBB">
              <w:rPr>
                <w:lang w:bidi="fr-FR"/>
              </w:rPr>
              <w:t>É</w:t>
            </w:r>
            <w:r>
              <w:rPr>
                <w:lang w:bidi="fr-FR"/>
              </w:rPr>
              <w:t>mentaires</w:t>
            </w:r>
            <w:r w:rsidR="00AA6006">
              <w:rPr>
                <w:lang w:bidi="fr-FR"/>
              </w:rPr>
              <w:t xml:space="preserve"> : </w:t>
            </w:r>
          </w:p>
          <w:p w14:paraId="6DA74C07" w14:textId="176606B4" w:rsidR="00E54810" w:rsidRDefault="00E54810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>R</w:t>
            </w:r>
            <w:r w:rsidR="009F4EBB">
              <w:rPr>
                <w:lang w:bidi="fr-FR"/>
              </w:rPr>
              <w:t>éfé</w:t>
            </w:r>
            <w:r>
              <w:rPr>
                <w:lang w:bidi="fr-FR"/>
              </w:rPr>
              <w:t>rence bibliographique pour approfondir la connaissance sur votre territoire ou encore ses spécificités</w:t>
            </w:r>
          </w:p>
          <w:p w14:paraId="2834C2D9" w14:textId="34D57FDB" w:rsidR="00E54810" w:rsidRDefault="00E54810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>Exemples d’</w:t>
            </w:r>
            <w:r w:rsidR="00997C02">
              <w:rPr>
                <w:lang w:bidi="fr-FR"/>
              </w:rPr>
              <w:t>a</w:t>
            </w:r>
            <w:r>
              <w:rPr>
                <w:lang w:bidi="fr-FR"/>
              </w:rPr>
              <w:t>ctivités à faire en classe</w:t>
            </w:r>
            <w:r w:rsidR="00997C02">
              <w:rPr>
                <w:lang w:bidi="fr-FR"/>
              </w:rPr>
              <w:t xml:space="preserve"> avant la visite du site</w:t>
            </w:r>
          </w:p>
          <w:p w14:paraId="7DE572E4" w14:textId="6BEE7F56" w:rsidR="00E54810" w:rsidRDefault="00997C02" w:rsidP="004244F4">
            <w:pPr>
              <w:pStyle w:val="Listepuces"/>
              <w:ind w:left="720"/>
              <w:jc w:val="both"/>
              <w:rPr>
                <w:lang w:bidi="fr-FR"/>
              </w:rPr>
            </w:pPr>
            <w:r>
              <w:rPr>
                <w:lang w:bidi="fr-FR"/>
              </w:rPr>
              <w:t>Faits intéressants</w:t>
            </w:r>
            <w:r w:rsidR="00E54810">
              <w:rPr>
                <w:lang w:bidi="fr-FR"/>
              </w:rPr>
              <w:t xml:space="preserve"> ou anecdotes particulières</w:t>
            </w:r>
          </w:p>
          <w:p w14:paraId="020E9B4A" w14:textId="77777777" w:rsidR="004A68BF" w:rsidRDefault="004A68BF" w:rsidP="004A68BF">
            <w:pPr>
              <w:pStyle w:val="En-tte"/>
            </w:pPr>
          </w:p>
          <w:p w14:paraId="74CA29E4" w14:textId="3B84A969" w:rsidR="004A68BF" w:rsidRPr="00E916ED" w:rsidRDefault="004A68BF" w:rsidP="004A68BF">
            <w:pPr>
              <w:pStyle w:val="Listepuces"/>
              <w:numPr>
                <w:ilvl w:val="0"/>
                <w:numId w:val="0"/>
              </w:numPr>
              <w:ind w:left="360" w:hanging="360"/>
              <w:jc w:val="both"/>
            </w:pPr>
          </w:p>
        </w:tc>
      </w:tr>
    </w:tbl>
    <w:p w14:paraId="0532F900" w14:textId="77777777" w:rsidR="00B51D1B" w:rsidRPr="00E916ED" w:rsidRDefault="00B51D1B" w:rsidP="005579C9"/>
    <w:sectPr w:rsidR="00B51D1B" w:rsidRPr="00E916ED" w:rsidSect="00E916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1956" w14:textId="77777777" w:rsidR="000A2CDC" w:rsidRDefault="000A2CDC" w:rsidP="0068194B">
      <w:r>
        <w:separator/>
      </w:r>
    </w:p>
    <w:p w14:paraId="2189EE7B" w14:textId="77777777" w:rsidR="000A2CDC" w:rsidRDefault="000A2CDC"/>
    <w:p w14:paraId="438EB049" w14:textId="77777777" w:rsidR="000A2CDC" w:rsidRDefault="000A2CDC"/>
  </w:endnote>
  <w:endnote w:type="continuationSeparator" w:id="0">
    <w:p w14:paraId="2F487ADC" w14:textId="77777777" w:rsidR="000A2CDC" w:rsidRDefault="000A2CDC" w:rsidP="0068194B">
      <w:r>
        <w:continuationSeparator/>
      </w:r>
    </w:p>
    <w:p w14:paraId="0A9E1DB2" w14:textId="77777777" w:rsidR="000A2CDC" w:rsidRDefault="000A2CDC"/>
    <w:p w14:paraId="6EE5EBFC" w14:textId="77777777" w:rsidR="000A2CDC" w:rsidRDefault="000A2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CFC6" w14:textId="77777777" w:rsidR="00A41999" w:rsidRDefault="00A419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D46D" w14:textId="07017E26" w:rsidR="002B2958" w:rsidRPr="00D9043A" w:rsidRDefault="008724A6">
    <w:pPr>
      <w:pStyle w:val="Pieddepage"/>
    </w:pPr>
    <w:r>
      <w:rPr>
        <w:noProof/>
      </w:rPr>
      <w:drawing>
        <wp:inline distT="0" distB="0" distL="0" distR="0" wp14:anchorId="5F513339" wp14:editId="4926ED1F">
          <wp:extent cx="863732" cy="434450"/>
          <wp:effectExtent l="0" t="0" r="0" b="3810"/>
          <wp:docPr id="4" name="Image 4" descr="Parcs régioanux du Qué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s régioanux du Qué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46" cy="44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64E6" w14:textId="461D9887" w:rsidR="008724A6" w:rsidRDefault="008724A6">
    <w:pPr>
      <w:pStyle w:val="Pieddepage"/>
    </w:pPr>
    <w:r>
      <w:rPr>
        <w:noProof/>
      </w:rPr>
      <w:drawing>
        <wp:inline distT="0" distB="0" distL="0" distR="0" wp14:anchorId="07E096E1" wp14:editId="1B6F0D87">
          <wp:extent cx="863732" cy="434450"/>
          <wp:effectExtent l="0" t="0" r="0" b="3810"/>
          <wp:docPr id="1" name="Image 1" descr="Parcs régioanux du Qué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s régioanux du Qué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46" cy="44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D31F" w14:textId="77777777" w:rsidR="000A2CDC" w:rsidRDefault="000A2CDC" w:rsidP="0068194B">
      <w:r>
        <w:separator/>
      </w:r>
    </w:p>
    <w:p w14:paraId="735C0E32" w14:textId="77777777" w:rsidR="000A2CDC" w:rsidRDefault="000A2CDC"/>
    <w:p w14:paraId="2D998E60" w14:textId="77777777" w:rsidR="000A2CDC" w:rsidRDefault="000A2CDC"/>
  </w:footnote>
  <w:footnote w:type="continuationSeparator" w:id="0">
    <w:p w14:paraId="7E3112B3" w14:textId="77777777" w:rsidR="000A2CDC" w:rsidRDefault="000A2CDC" w:rsidP="0068194B">
      <w:r>
        <w:continuationSeparator/>
      </w:r>
    </w:p>
    <w:p w14:paraId="3BA754FD" w14:textId="77777777" w:rsidR="000A2CDC" w:rsidRDefault="000A2CDC"/>
    <w:p w14:paraId="1D744069" w14:textId="77777777" w:rsidR="000A2CDC" w:rsidRDefault="000A2C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3D7B" w14:textId="708B5355" w:rsidR="00A41999" w:rsidRDefault="000A2CDC">
    <w:pPr>
      <w:pStyle w:val="En-tte"/>
    </w:pPr>
    <w:r>
      <w:rPr>
        <w:noProof/>
      </w:rPr>
      <w:pict w14:anchorId="1B3F90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952141" o:spid="_x0000_s2051" type="#_x0000_t136" alt="" style="position:absolute;margin-left:0;margin-top:0;width:397.65pt;height:238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58C" w14:textId="7229FFCC" w:rsidR="00A41999" w:rsidRDefault="000A2CDC">
    <w:pPr>
      <w:pStyle w:val="En-tte"/>
    </w:pPr>
    <w:r>
      <w:rPr>
        <w:noProof/>
      </w:rPr>
      <w:pict w14:anchorId="7C4EB2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952142" o:spid="_x0000_s2050" type="#_x0000_t136" alt="" style="position:absolute;margin-left:0;margin-top:0;width:397.65pt;height:238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0CCC" w14:textId="44891FD9" w:rsidR="00236D54" w:rsidRPr="004E01EB" w:rsidRDefault="000A2CDC" w:rsidP="005A1B10">
    <w:pPr>
      <w:pStyle w:val="En-tte"/>
    </w:pPr>
    <w:r>
      <w:rPr>
        <w:noProof/>
      </w:rPr>
      <w:pict w14:anchorId="6BEED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952140" o:spid="_x0000_s2049" type="#_x0000_t136" alt="" style="position:absolute;margin-left:0;margin-top:0;width:397.65pt;height:238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F476C4" w:rsidRPr="004E01EB"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B40920" wp14:editId="41CEDEB3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Connecteur droit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3D37C54" id="Connecteur droit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CA9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439AC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2F2A65"/>
    <w:multiLevelType w:val="hybridMultilevel"/>
    <w:tmpl w:val="34120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231E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015349"/>
    <w:multiLevelType w:val="hybridMultilevel"/>
    <w:tmpl w:val="9AA8A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706238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651C02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9A"/>
    <w:rsid w:val="000001EF"/>
    <w:rsid w:val="000013E0"/>
    <w:rsid w:val="00007322"/>
    <w:rsid w:val="00007728"/>
    <w:rsid w:val="00024584"/>
    <w:rsid w:val="00024730"/>
    <w:rsid w:val="00055E95"/>
    <w:rsid w:val="0007021F"/>
    <w:rsid w:val="00082FCE"/>
    <w:rsid w:val="000A2CDC"/>
    <w:rsid w:val="000B2BA5"/>
    <w:rsid w:val="000E0B73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06899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3571"/>
    <w:rsid w:val="003544E1"/>
    <w:rsid w:val="00366398"/>
    <w:rsid w:val="003A0632"/>
    <w:rsid w:val="003A30E5"/>
    <w:rsid w:val="003A6ADF"/>
    <w:rsid w:val="003B5928"/>
    <w:rsid w:val="003D380F"/>
    <w:rsid w:val="003D3EB1"/>
    <w:rsid w:val="003E160D"/>
    <w:rsid w:val="003F1D5F"/>
    <w:rsid w:val="00405128"/>
    <w:rsid w:val="00406CFF"/>
    <w:rsid w:val="00416B25"/>
    <w:rsid w:val="00420592"/>
    <w:rsid w:val="004244F4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A68BF"/>
    <w:rsid w:val="004B06EB"/>
    <w:rsid w:val="004B6AD0"/>
    <w:rsid w:val="004C2D5D"/>
    <w:rsid w:val="004C33E1"/>
    <w:rsid w:val="004E01EB"/>
    <w:rsid w:val="004E2794"/>
    <w:rsid w:val="00510392"/>
    <w:rsid w:val="0051148E"/>
    <w:rsid w:val="00513E2A"/>
    <w:rsid w:val="005420BD"/>
    <w:rsid w:val="0055489A"/>
    <w:rsid w:val="005579C9"/>
    <w:rsid w:val="00565908"/>
    <w:rsid w:val="00566A35"/>
    <w:rsid w:val="0056701E"/>
    <w:rsid w:val="005740D7"/>
    <w:rsid w:val="005A0F26"/>
    <w:rsid w:val="005A14DC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5493C"/>
    <w:rsid w:val="006618E9"/>
    <w:rsid w:val="00664399"/>
    <w:rsid w:val="00670331"/>
    <w:rsid w:val="0068194B"/>
    <w:rsid w:val="00692703"/>
    <w:rsid w:val="006A1962"/>
    <w:rsid w:val="006B5D48"/>
    <w:rsid w:val="006B7D7B"/>
    <w:rsid w:val="006B7D8E"/>
    <w:rsid w:val="006C1A5E"/>
    <w:rsid w:val="006E1507"/>
    <w:rsid w:val="006F18DF"/>
    <w:rsid w:val="00712D8B"/>
    <w:rsid w:val="007273B7"/>
    <w:rsid w:val="00733E0A"/>
    <w:rsid w:val="0074403D"/>
    <w:rsid w:val="00746D44"/>
    <w:rsid w:val="007538DC"/>
    <w:rsid w:val="00757803"/>
    <w:rsid w:val="0079206B"/>
    <w:rsid w:val="00792D7D"/>
    <w:rsid w:val="00796076"/>
    <w:rsid w:val="007C0566"/>
    <w:rsid w:val="007C606B"/>
    <w:rsid w:val="007D16A7"/>
    <w:rsid w:val="007D3368"/>
    <w:rsid w:val="007E6A61"/>
    <w:rsid w:val="00801140"/>
    <w:rsid w:val="00803404"/>
    <w:rsid w:val="00834955"/>
    <w:rsid w:val="00855B59"/>
    <w:rsid w:val="00860461"/>
    <w:rsid w:val="00862827"/>
    <w:rsid w:val="0086487C"/>
    <w:rsid w:val="00870B20"/>
    <w:rsid w:val="008724A6"/>
    <w:rsid w:val="00876EE3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97C02"/>
    <w:rsid w:val="009A44CE"/>
    <w:rsid w:val="009C4DFC"/>
    <w:rsid w:val="009D44F8"/>
    <w:rsid w:val="009E3160"/>
    <w:rsid w:val="009F220C"/>
    <w:rsid w:val="009F3B05"/>
    <w:rsid w:val="009F4931"/>
    <w:rsid w:val="009F4EBB"/>
    <w:rsid w:val="00A14534"/>
    <w:rsid w:val="00A16DAA"/>
    <w:rsid w:val="00A24162"/>
    <w:rsid w:val="00A25023"/>
    <w:rsid w:val="00A270EA"/>
    <w:rsid w:val="00A34BA2"/>
    <w:rsid w:val="00A36F27"/>
    <w:rsid w:val="00A41999"/>
    <w:rsid w:val="00A42E32"/>
    <w:rsid w:val="00A46E63"/>
    <w:rsid w:val="00A51DC5"/>
    <w:rsid w:val="00A53DE1"/>
    <w:rsid w:val="00A615E1"/>
    <w:rsid w:val="00A755E8"/>
    <w:rsid w:val="00A93A5D"/>
    <w:rsid w:val="00AA6006"/>
    <w:rsid w:val="00AB32F8"/>
    <w:rsid w:val="00AB610B"/>
    <w:rsid w:val="00AB74F8"/>
    <w:rsid w:val="00AD360E"/>
    <w:rsid w:val="00AD40FB"/>
    <w:rsid w:val="00AD782D"/>
    <w:rsid w:val="00AE7650"/>
    <w:rsid w:val="00B10EBE"/>
    <w:rsid w:val="00B236F1"/>
    <w:rsid w:val="00B431EA"/>
    <w:rsid w:val="00B50F99"/>
    <w:rsid w:val="00B51D1B"/>
    <w:rsid w:val="00B540F4"/>
    <w:rsid w:val="00B60FD0"/>
    <w:rsid w:val="00B622DF"/>
    <w:rsid w:val="00B6332A"/>
    <w:rsid w:val="00B70C3D"/>
    <w:rsid w:val="00B724F4"/>
    <w:rsid w:val="00B73B74"/>
    <w:rsid w:val="00B81760"/>
    <w:rsid w:val="00B8494C"/>
    <w:rsid w:val="00BA1546"/>
    <w:rsid w:val="00BB4E51"/>
    <w:rsid w:val="00BB61D2"/>
    <w:rsid w:val="00BB7E51"/>
    <w:rsid w:val="00BD431F"/>
    <w:rsid w:val="00BE423E"/>
    <w:rsid w:val="00BF61AC"/>
    <w:rsid w:val="00C06F1A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CF4373"/>
    <w:rsid w:val="00D0630C"/>
    <w:rsid w:val="00D243A9"/>
    <w:rsid w:val="00D305E5"/>
    <w:rsid w:val="00D37CD3"/>
    <w:rsid w:val="00D46DAD"/>
    <w:rsid w:val="00D66A52"/>
    <w:rsid w:val="00D66EFA"/>
    <w:rsid w:val="00D72A2D"/>
    <w:rsid w:val="00D746E9"/>
    <w:rsid w:val="00D9043A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D1032"/>
    <w:rsid w:val="00DE0FAA"/>
    <w:rsid w:val="00DE136D"/>
    <w:rsid w:val="00DE6534"/>
    <w:rsid w:val="00DF4D6C"/>
    <w:rsid w:val="00E01923"/>
    <w:rsid w:val="00E14498"/>
    <w:rsid w:val="00E21B08"/>
    <w:rsid w:val="00E2397A"/>
    <w:rsid w:val="00E254DB"/>
    <w:rsid w:val="00E300FC"/>
    <w:rsid w:val="00E362DB"/>
    <w:rsid w:val="00E54810"/>
    <w:rsid w:val="00E5632B"/>
    <w:rsid w:val="00E70240"/>
    <w:rsid w:val="00E71E6B"/>
    <w:rsid w:val="00E81CC5"/>
    <w:rsid w:val="00E85A87"/>
    <w:rsid w:val="00E85B4A"/>
    <w:rsid w:val="00E916ED"/>
    <w:rsid w:val="00E9528E"/>
    <w:rsid w:val="00EA5099"/>
    <w:rsid w:val="00EB1E49"/>
    <w:rsid w:val="00EC1351"/>
    <w:rsid w:val="00EC4CBF"/>
    <w:rsid w:val="00EE2CA8"/>
    <w:rsid w:val="00EF17E8"/>
    <w:rsid w:val="00EF51D9"/>
    <w:rsid w:val="00EF7EED"/>
    <w:rsid w:val="00F130DD"/>
    <w:rsid w:val="00F24884"/>
    <w:rsid w:val="00F31197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FE8E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43A"/>
    <w:rPr>
      <w:rFonts w:ascii="Calibri" w:hAnsi="Calibri" w:cs="Calibri"/>
      <w:sz w:val="24"/>
    </w:rPr>
  </w:style>
  <w:style w:type="paragraph" w:styleId="Titre1">
    <w:name w:val="heading 1"/>
    <w:basedOn w:val="Normal"/>
    <w:link w:val="Titre1Car"/>
    <w:uiPriority w:val="9"/>
    <w:qFormat/>
    <w:rsid w:val="00D9043A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D9043A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D9043A"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043A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043A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043A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043A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043A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043A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D90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9043A"/>
    <w:rPr>
      <w:rFonts w:ascii="Consolas" w:hAnsi="Consolas" w:cs="Calibri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D9043A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D9043A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D9043A"/>
  </w:style>
  <w:style w:type="character" w:customStyle="1" w:styleId="En-tteCar">
    <w:name w:val="En-tête Car"/>
    <w:basedOn w:val="Policepardfaut"/>
    <w:link w:val="En-tte"/>
    <w:uiPriority w:val="99"/>
    <w:rsid w:val="00D9043A"/>
    <w:rPr>
      <w:rFonts w:ascii="Calibri" w:hAnsi="Calibri" w:cs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9043A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D9043A"/>
    <w:rPr>
      <w:rFonts w:ascii="Calibri" w:hAnsi="Calibri" w:cs="Calibri"/>
      <w:sz w:val="24"/>
    </w:rPr>
  </w:style>
  <w:style w:type="character" w:styleId="Textedelespacerserv">
    <w:name w:val="Placeholder Text"/>
    <w:basedOn w:val="Policepardfaut"/>
    <w:uiPriority w:val="99"/>
    <w:semiHidden/>
    <w:rsid w:val="00D9043A"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D9043A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D9043A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043A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9043A"/>
    <w:rPr>
      <w:rFonts w:ascii="Calibri" w:eastAsiaTheme="majorEastAsia" w:hAnsi="Calibri" w:cs="Calibri"/>
      <w:b/>
      <w:caps/>
      <w:sz w:val="24"/>
      <w:szCs w:val="24"/>
    </w:rPr>
  </w:style>
  <w:style w:type="table" w:styleId="Grilledutableau">
    <w:name w:val="Table Grid"/>
    <w:basedOn w:val="TableauNormal"/>
    <w:uiPriority w:val="39"/>
    <w:rsid w:val="00D9043A"/>
    <w:pPr>
      <w:contextualSpacing/>
    </w:pPr>
    <w:tblPr/>
  </w:style>
  <w:style w:type="character" w:styleId="Rfrencelgre">
    <w:name w:val="Subtle Reference"/>
    <w:basedOn w:val="Policepardfaut"/>
    <w:uiPriority w:val="10"/>
    <w:qFormat/>
    <w:rsid w:val="00D9043A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D9043A"/>
    <w:pPr>
      <w:numPr>
        <w:numId w:val="5"/>
      </w:numPr>
      <w:spacing w:before="120"/>
    </w:pPr>
  </w:style>
  <w:style w:type="paragraph" w:styleId="Listenumros">
    <w:name w:val="List Number"/>
    <w:basedOn w:val="Normal"/>
    <w:uiPriority w:val="13"/>
    <w:qFormat/>
    <w:rsid w:val="00D9043A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D9043A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9043A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9043A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043A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043A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D9043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9043A"/>
    <w:rPr>
      <w:rFonts w:ascii="Calibri" w:hAnsi="Calibri" w:cs="Calibri"/>
      <w:i/>
      <w:iCs/>
      <w:color w:val="404040" w:themeColor="text1" w:themeTint="BF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D9043A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043A"/>
    <w:rPr>
      <w:rFonts w:ascii="Calibri" w:hAnsi="Calibri" w:cs="Calibri"/>
      <w:i/>
      <w:iCs/>
      <w:color w:val="1D824C" w:themeColor="accent1"/>
      <w:sz w:val="24"/>
    </w:rPr>
  </w:style>
  <w:style w:type="character" w:styleId="Titredulivre">
    <w:name w:val="Book Title"/>
    <w:basedOn w:val="Policepardfaut"/>
    <w:uiPriority w:val="33"/>
    <w:semiHidden/>
    <w:unhideWhenUsed/>
    <w:rsid w:val="00D9043A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D9043A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9043A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43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43A"/>
    <w:rPr>
      <w:rFonts w:ascii="Segoe UI" w:hAnsi="Segoe UI" w:cs="Segoe UI"/>
      <w:sz w:val="24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9043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9043A"/>
    <w:rPr>
      <w:rFonts w:ascii="Calibri" w:hAnsi="Calibri" w:cs="Calibri"/>
      <w:sz w:val="24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9043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9043A"/>
    <w:rPr>
      <w:rFonts w:ascii="Calibri" w:hAnsi="Calibri" w:cs="Calibri"/>
      <w:sz w:val="2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9043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043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043A"/>
    <w:rPr>
      <w:rFonts w:ascii="Calibri" w:hAnsi="Calibri" w:cs="Calibri"/>
      <w:sz w:val="2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43A"/>
    <w:rPr>
      <w:rFonts w:ascii="Calibri" w:hAnsi="Calibri" w:cs="Calibri"/>
      <w:b/>
      <w:bCs/>
      <w:sz w:val="24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043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043A"/>
    <w:rPr>
      <w:rFonts w:ascii="Segoe UI" w:hAnsi="Segoe UI" w:cs="Segoe UI"/>
      <w:sz w:val="24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043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043A"/>
    <w:rPr>
      <w:rFonts w:ascii="Calibri" w:hAnsi="Calibri" w:cs="Calibri"/>
      <w:sz w:val="24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9043A"/>
    <w:rPr>
      <w:rFonts w:ascii="Georgia" w:eastAsiaTheme="majorEastAsia" w:hAnsi="Georg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043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043A"/>
    <w:rPr>
      <w:rFonts w:ascii="Calibri" w:hAnsi="Calibri" w:cs="Calibri"/>
      <w:sz w:val="24"/>
      <w:szCs w:val="20"/>
    </w:rPr>
  </w:style>
  <w:style w:type="character" w:styleId="CodeHTML">
    <w:name w:val="HTML Code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043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043A"/>
    <w:rPr>
      <w:rFonts w:ascii="Consolas" w:hAnsi="Consolas" w:cs="Calibri"/>
      <w:sz w:val="24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9043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043A"/>
    <w:rPr>
      <w:rFonts w:ascii="Consolas" w:hAnsi="Consolas" w:cs="Calibri"/>
      <w:sz w:val="24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D9043A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9043A"/>
  </w:style>
  <w:style w:type="paragraph" w:styleId="Normalcentr">
    <w:name w:val="Block Text"/>
    <w:basedOn w:val="Normal"/>
    <w:uiPriority w:val="99"/>
    <w:semiHidden/>
    <w:unhideWhenUsed/>
    <w:rsid w:val="00D9043A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04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043A"/>
    <w:rPr>
      <w:rFonts w:ascii="Calibri" w:hAnsi="Calibri" w:cs="Calibri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043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043A"/>
    <w:rPr>
      <w:rFonts w:ascii="Calibri" w:hAnsi="Calibri" w:cs="Calibri"/>
      <w:sz w:val="24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9043A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9043A"/>
    <w:rPr>
      <w:rFonts w:ascii="Calibri" w:hAnsi="Calibri" w:cs="Calibri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9043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9043A"/>
    <w:rPr>
      <w:rFonts w:ascii="Calibri" w:hAnsi="Calibri" w:cs="Calibri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9043A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9043A"/>
    <w:rPr>
      <w:rFonts w:ascii="Calibri" w:hAnsi="Calibri" w:cs="Calibri"/>
      <w:sz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9043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9043A"/>
    <w:rPr>
      <w:rFonts w:ascii="Calibri" w:hAnsi="Calibri" w:cs="Calibri"/>
      <w:sz w:val="24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9043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9043A"/>
    <w:rPr>
      <w:rFonts w:ascii="Calibri" w:hAnsi="Calibri" w:cs="Calibri"/>
      <w:sz w:val="24"/>
    </w:rPr>
  </w:style>
  <w:style w:type="table" w:styleId="Grillecouleur">
    <w:name w:val="Colorful Grid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9043A"/>
  </w:style>
  <w:style w:type="character" w:customStyle="1" w:styleId="DateCar">
    <w:name w:val="Date Car"/>
    <w:basedOn w:val="Policepardfaut"/>
    <w:link w:val="Date"/>
    <w:uiPriority w:val="99"/>
    <w:semiHidden/>
    <w:rsid w:val="00D9043A"/>
    <w:rPr>
      <w:rFonts w:ascii="Calibri" w:hAnsi="Calibri" w:cs="Calibri"/>
      <w:sz w:val="24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9043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9043A"/>
    <w:rPr>
      <w:rFonts w:ascii="Calibri" w:hAnsi="Calibri" w:cs="Calibri"/>
      <w:sz w:val="24"/>
    </w:rPr>
  </w:style>
  <w:style w:type="character" w:styleId="Appeldenotedefin">
    <w:name w:val="endnote reference"/>
    <w:basedOn w:val="Policepardfaut"/>
    <w:uiPriority w:val="99"/>
    <w:semiHidden/>
    <w:unhideWhenUsed/>
    <w:rsid w:val="00D9043A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D9043A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9043A"/>
    <w:rPr>
      <w:rFonts w:ascii="Calibri" w:hAnsi="Calibri" w:cs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9043A"/>
    <w:rPr>
      <w:rFonts w:ascii="Calibri" w:hAnsi="Calibri" w:cs="Calibri"/>
      <w:vertAlign w:val="superscript"/>
    </w:rPr>
  </w:style>
  <w:style w:type="table" w:styleId="TableauGrille1Clair">
    <w:name w:val="Grid Table 1 Light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D9043A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9043A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cronymeHTML">
    <w:name w:val="HTML Acronym"/>
    <w:basedOn w:val="Policepardfaut"/>
    <w:uiPriority w:val="99"/>
    <w:semiHidden/>
    <w:unhideWhenUsed/>
    <w:rsid w:val="00D9043A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9043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9043A"/>
    <w:rPr>
      <w:rFonts w:ascii="Calibri" w:hAnsi="Calibri" w:cs="Calibri"/>
      <w:i/>
      <w:iCs/>
      <w:sz w:val="24"/>
    </w:rPr>
  </w:style>
  <w:style w:type="character" w:styleId="CitationHTML">
    <w:name w:val="HTML Cite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9043A"/>
    <w:rPr>
      <w:rFonts w:ascii="Consolas" w:hAnsi="Consolas" w:cs="Calibri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9043A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43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043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043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043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043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043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043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043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043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9043A"/>
    <w:rPr>
      <w:rFonts w:ascii="Georgia" w:eastAsiaTheme="majorEastAsia" w:hAnsi="Georgia" w:cstheme="majorBidi"/>
      <w:b/>
      <w:bCs/>
    </w:rPr>
  </w:style>
  <w:style w:type="character" w:styleId="Accentuationintense">
    <w:name w:val="Intense Emphasis"/>
    <w:basedOn w:val="Policepardfaut"/>
    <w:uiPriority w:val="2"/>
    <w:rsid w:val="00D9043A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904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9043A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D9043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9043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9043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9043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9043A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D9043A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9043A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9043A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9043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9043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9043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9043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9043A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D9043A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9043A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9043A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9043A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unhideWhenUsed/>
    <w:rsid w:val="00D9043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904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9043A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9043A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9043A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9043A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9043A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9043A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90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9043A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D9043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043A"/>
    <w:rPr>
      <w:rFonts w:ascii="Times New Roman" w:hAnsi="Times New Roman" w:cs="Times New Roman"/>
      <w:szCs w:val="24"/>
    </w:rPr>
  </w:style>
  <w:style w:type="paragraph" w:styleId="Retraitnormal">
    <w:name w:val="Normal Indent"/>
    <w:basedOn w:val="Normal"/>
    <w:uiPriority w:val="99"/>
    <w:semiHidden/>
    <w:unhideWhenUsed/>
    <w:rsid w:val="00D9043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9043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9043A"/>
    <w:rPr>
      <w:rFonts w:ascii="Calibri" w:hAnsi="Calibri" w:cs="Calibri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D9043A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D904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904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904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904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9043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9043A"/>
  </w:style>
  <w:style w:type="character" w:customStyle="1" w:styleId="SalutationsCar">
    <w:name w:val="Salutations Car"/>
    <w:basedOn w:val="Policepardfaut"/>
    <w:link w:val="Salutations"/>
    <w:uiPriority w:val="99"/>
    <w:semiHidden/>
    <w:rsid w:val="00D9043A"/>
    <w:rPr>
      <w:rFonts w:ascii="Calibri" w:hAnsi="Calibri" w:cs="Calibri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D9043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9043A"/>
    <w:rPr>
      <w:rFonts w:ascii="Calibri" w:hAnsi="Calibri" w:cs="Calibri"/>
      <w:sz w:val="24"/>
    </w:rPr>
  </w:style>
  <w:style w:type="character" w:styleId="Accentuationlgre">
    <w:name w:val="Subtle Emphasis"/>
    <w:basedOn w:val="Policepardfaut"/>
    <w:uiPriority w:val="19"/>
    <w:semiHidden/>
    <w:unhideWhenUsed/>
    <w:rsid w:val="00D9043A"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D9043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9043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9043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904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904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9043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9043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9043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9043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904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9043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9043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9043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9043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904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904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904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9043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904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904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9043A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9043A"/>
  </w:style>
  <w:style w:type="table" w:styleId="Tableauprofessionnel">
    <w:name w:val="Table Professional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904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904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904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9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9043A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9043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9043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9043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9043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9043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9043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9043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9043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9043A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D9043A"/>
    <w:pPr>
      <w:jc w:val="center"/>
    </w:pPr>
    <w:rPr>
      <w:b/>
      <w:color w:val="1D824C" w:themeColor="accent1"/>
    </w:rPr>
  </w:style>
  <w:style w:type="character" w:customStyle="1" w:styleId="Textegris">
    <w:name w:val="Texte gris"/>
    <w:basedOn w:val="Policepardfaut"/>
    <w:uiPriority w:val="4"/>
    <w:semiHidden/>
    <w:qFormat/>
    <w:rsid w:val="00D9043A"/>
    <w:rPr>
      <w:rFonts w:ascii="Calibri" w:hAnsi="Calibri" w:cs="Calibri"/>
      <w:color w:val="808080" w:themeColor="background1" w:themeShade="80"/>
    </w:rPr>
  </w:style>
  <w:style w:type="character" w:styleId="Mention">
    <w:name w:val="Mention"/>
    <w:basedOn w:val="Policepardfaut"/>
    <w:uiPriority w:val="99"/>
    <w:semiHidden/>
    <w:unhideWhenUsed/>
    <w:rsid w:val="00D9043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9043A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D9043A"/>
    <w:pPr>
      <w:numPr>
        <w:numId w:val="15"/>
      </w:numPr>
    </w:pPr>
  </w:style>
  <w:style w:type="character" w:styleId="Mot-dise">
    <w:name w:val="Hashtag"/>
    <w:basedOn w:val="Policepardfaut"/>
    <w:uiPriority w:val="99"/>
    <w:semiHidden/>
    <w:unhideWhenUsed/>
    <w:rsid w:val="00D9043A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D9043A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semiHidden/>
    <w:unhideWhenUsed/>
    <w:rsid w:val="00D9043A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D9043A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/>
    <w:unhideWhenUsed/>
    <w:rsid w:val="00D9043A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Lienhypertexteactif">
    <w:name w:val="Smart Hyperlink"/>
    <w:basedOn w:val="Policepardfaut"/>
    <w:uiPriority w:val="99"/>
    <w:semiHidden/>
    <w:unhideWhenUsed/>
    <w:rsid w:val="00D9043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9043A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basedOn w:val="Policepardfaut"/>
    <w:uiPriority w:val="22"/>
    <w:semiHidden/>
    <w:unhideWhenUsed/>
    <w:qFormat/>
    <w:rsid w:val="00D9043A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girard\AppData\Local\Microsoft\Office\16.0\DTS\fr-FR%7b5F1DDE7D-5DCD-442D-BCF0-0A54FD058FC7%7d\%7b002D8A6F-3FD0-411A-B766-C9D8B06CABA7%7dtf163928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8CA50B8F6740DFA9AFCA560E42F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8DEE0-8272-4076-8AC6-E6649ECF53EB}"/>
      </w:docPartPr>
      <w:docPartBody>
        <w:p w:rsidR="000F6480" w:rsidRDefault="00135FA1">
          <w:pPr>
            <w:pStyle w:val="778CA50B8F6740DFA9AFCA560E42FFE0"/>
          </w:pPr>
          <w:r w:rsidRPr="00E916ED">
            <w:rPr>
              <w:lang w:bidi="fr-FR"/>
            </w:rPr>
            <w:t>Adresse</w:t>
          </w:r>
        </w:p>
      </w:docPartBody>
    </w:docPart>
    <w:docPart>
      <w:docPartPr>
        <w:name w:val="82AE08B1B026472A8A5B251E5D0A8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689B3-AB50-48DC-8333-4974FC5458A9}"/>
      </w:docPartPr>
      <w:docPartBody>
        <w:p w:rsidR="000F6480" w:rsidRDefault="00135FA1">
          <w:pPr>
            <w:pStyle w:val="82AE08B1B026472A8A5B251E5D0A8D04"/>
          </w:pPr>
          <w:r w:rsidRPr="00E916ED">
            <w:rPr>
              <w:lang w:bidi="fr-FR"/>
            </w:rPr>
            <w:t xml:space="preserve"> </w:t>
          </w:r>
        </w:p>
      </w:docPartBody>
    </w:docPart>
    <w:docPart>
      <w:docPartPr>
        <w:name w:val="7F55A5B712014C18A6825E6A51571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0FAB3-6133-4DB0-8ACB-FE99152B5485}"/>
      </w:docPartPr>
      <w:docPartBody>
        <w:p w:rsidR="000F6480" w:rsidRDefault="00135FA1">
          <w:pPr>
            <w:pStyle w:val="7F55A5B712014C18A6825E6A515714A4"/>
          </w:pPr>
          <w:r w:rsidRPr="00E916ED">
            <w:rPr>
              <w:lang w:bidi="fr-FR"/>
            </w:rPr>
            <w:t>Téléphone</w:t>
          </w:r>
        </w:p>
      </w:docPartBody>
    </w:docPart>
    <w:docPart>
      <w:docPartPr>
        <w:name w:val="DBC39322B28044D3BECAEE232C7DB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B4363-C1D7-48B4-ADC7-0A594CC0E24D}"/>
      </w:docPartPr>
      <w:docPartBody>
        <w:p w:rsidR="000F6480" w:rsidRDefault="00135FA1">
          <w:pPr>
            <w:pStyle w:val="DBC39322B28044D3BECAEE232C7DB446"/>
          </w:pPr>
          <w:r w:rsidRPr="00E916ED">
            <w:rPr>
              <w:lang w:bidi="fr-FR"/>
            </w:rPr>
            <w:t>Adresse e-mail</w:t>
          </w:r>
        </w:p>
      </w:docPartBody>
    </w:docPart>
    <w:docPart>
      <w:docPartPr>
        <w:name w:val="5AFE6D4E13AF4B399875EB8FF0C67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7BAFC-3AB5-4966-8A64-0F4C8B3E9F8A}"/>
      </w:docPartPr>
      <w:docPartBody>
        <w:p w:rsidR="000F6480" w:rsidRDefault="00135FA1">
          <w:pPr>
            <w:pStyle w:val="5AFE6D4E13AF4B399875EB8FF0C67531"/>
          </w:pPr>
          <w:r w:rsidRPr="00E916ED">
            <w:rPr>
              <w:lang w:bidi="fr-FR"/>
            </w:rPr>
            <w:t>·</w:t>
          </w:r>
        </w:p>
      </w:docPartBody>
    </w:docPart>
    <w:docPart>
      <w:docPartPr>
        <w:name w:val="00519E12B95744BE8B81CFE888175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3BDB4-FD54-4548-9DEC-F9BB41696134}"/>
      </w:docPartPr>
      <w:docPartBody>
        <w:p w:rsidR="000F6480" w:rsidRDefault="00135FA1">
          <w:pPr>
            <w:pStyle w:val="00519E12B95744BE8B81CFE888175482"/>
          </w:pPr>
          <w:r w:rsidRPr="00E916ED">
            <w:rPr>
              <w:lang w:bidi="fr-FR"/>
            </w:rPr>
            <w:t>[Nom du destinataire]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2B"/>
    <w:rsid w:val="00072D65"/>
    <w:rsid w:val="000F6480"/>
    <w:rsid w:val="00135FA1"/>
    <w:rsid w:val="003E4E92"/>
    <w:rsid w:val="004314D0"/>
    <w:rsid w:val="0057604B"/>
    <w:rsid w:val="006C2669"/>
    <w:rsid w:val="006E4D16"/>
    <w:rsid w:val="00917501"/>
    <w:rsid w:val="00C74ED4"/>
    <w:rsid w:val="00C774CD"/>
    <w:rsid w:val="00D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AC6CE049074EB4A9D11CAF325BA12E">
    <w:name w:val="72AC6CE049074EB4A9D11CAF325BA12E"/>
  </w:style>
  <w:style w:type="character" w:styleId="Accentuationintense">
    <w:name w:val="Intense Emphasis"/>
    <w:basedOn w:val="Policepardfau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DB449A4F30994C199D481698F549603B">
    <w:name w:val="DB449A4F30994C199D481698F549603B"/>
  </w:style>
  <w:style w:type="paragraph" w:customStyle="1" w:styleId="778CA50B8F6740DFA9AFCA560E42FFE0">
    <w:name w:val="778CA50B8F6740DFA9AFCA560E42FFE0"/>
  </w:style>
  <w:style w:type="paragraph" w:customStyle="1" w:styleId="82AE08B1B026472A8A5B251E5D0A8D04">
    <w:name w:val="82AE08B1B026472A8A5B251E5D0A8D04"/>
  </w:style>
  <w:style w:type="paragraph" w:customStyle="1" w:styleId="7F55A5B712014C18A6825E6A515714A4">
    <w:name w:val="7F55A5B712014C18A6825E6A515714A4"/>
  </w:style>
  <w:style w:type="paragraph" w:customStyle="1" w:styleId="DBC39322B28044D3BECAEE232C7DB446">
    <w:name w:val="DBC39322B28044D3BECAEE232C7DB446"/>
  </w:style>
  <w:style w:type="paragraph" w:customStyle="1" w:styleId="5AFE6D4E13AF4B399875EB8FF0C67531">
    <w:name w:val="5AFE6D4E13AF4B399875EB8FF0C67531"/>
  </w:style>
  <w:style w:type="paragraph" w:customStyle="1" w:styleId="E55274D9A6D24F38B80A10C0FB41B69F">
    <w:name w:val="E55274D9A6D24F38B80A10C0FB41B69F"/>
  </w:style>
  <w:style w:type="paragraph" w:customStyle="1" w:styleId="F108A00108D44E1A8C367A0D8B6A057D">
    <w:name w:val="F108A00108D44E1A8C367A0D8B6A057D"/>
  </w:style>
  <w:style w:type="paragraph" w:customStyle="1" w:styleId="B994F87082794FDE83D5B2802835D202">
    <w:name w:val="B994F87082794FDE83D5B2802835D202"/>
  </w:style>
  <w:style w:type="paragraph" w:customStyle="1" w:styleId="515571CE9F4E43CA967603DA1CD60D54">
    <w:name w:val="515571CE9F4E43CA967603DA1CD60D54"/>
  </w:style>
  <w:style w:type="paragraph" w:customStyle="1" w:styleId="F62A382E856B436EBF95716969E8FECB">
    <w:name w:val="F62A382E856B436EBF95716969E8FECB"/>
  </w:style>
  <w:style w:type="paragraph" w:customStyle="1" w:styleId="B237D531B2004CE3AFFDDBDB29A4D60B">
    <w:name w:val="B237D531B2004CE3AFFDDBDB29A4D60B"/>
  </w:style>
  <w:style w:type="paragraph" w:customStyle="1" w:styleId="B6BC24D588EF409EA9A4D9B793111B53">
    <w:name w:val="B6BC24D588EF409EA9A4D9B793111B53"/>
  </w:style>
  <w:style w:type="paragraph" w:customStyle="1" w:styleId="4043326038C241A9ABEDF454479D18C6">
    <w:name w:val="4043326038C241A9ABEDF454479D18C6"/>
  </w:style>
  <w:style w:type="paragraph" w:customStyle="1" w:styleId="00519E12B95744BE8B81CFE888175482">
    <w:name w:val="00519E12B95744BE8B81CFE888175482"/>
  </w:style>
  <w:style w:type="paragraph" w:customStyle="1" w:styleId="06FB65454E4D4664AF81C7E679AA71F4">
    <w:name w:val="06FB65454E4D4664AF81C7E679AA71F4"/>
  </w:style>
  <w:style w:type="paragraph" w:styleId="Listepuces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  <w:lang w:val="fr-FR" w:eastAsia="en-US"/>
    </w:rPr>
  </w:style>
  <w:style w:type="paragraph" w:customStyle="1" w:styleId="5FA8D67155DC4F9DBB6729BEA4DB52E6">
    <w:name w:val="5FA8D67155DC4F9DBB6729BEA4DB52E6"/>
  </w:style>
  <w:style w:type="character" w:customStyle="1" w:styleId="Textegris">
    <w:name w:val="Texte gris"/>
    <w:basedOn w:val="Policepardfaut"/>
    <w:uiPriority w:val="4"/>
    <w:semiHidden/>
    <w:qFormat/>
    <w:rPr>
      <w:rFonts w:ascii="Calibri" w:hAnsi="Calibri" w:cs="Calibri"/>
      <w:color w:val="808080" w:themeColor="background1" w:themeShade="80"/>
    </w:rPr>
  </w:style>
  <w:style w:type="paragraph" w:customStyle="1" w:styleId="652ED20557F14A39A1AAB770D329084B">
    <w:name w:val="652ED20557F14A39A1AAB770D329084B"/>
  </w:style>
  <w:style w:type="paragraph" w:customStyle="1" w:styleId="78CCB9F758144819AA50DCDA00B1507B">
    <w:name w:val="78CCB9F758144819AA50DCDA00B1507B"/>
  </w:style>
  <w:style w:type="paragraph" w:customStyle="1" w:styleId="FFC4F44E00BC4E38ADBC91D60D1DF2C5">
    <w:name w:val="FFC4F44E00BC4E38ADBC91D60D1DF2C5"/>
  </w:style>
  <w:style w:type="paragraph" w:customStyle="1" w:styleId="76613EBE5B7148E9BA893531BDF0CC8E">
    <w:name w:val="76613EBE5B7148E9BA893531BDF0CC8E"/>
    <w:rsid w:val="00D7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116C9DB-6894-1749-8421-D14D6E6A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C:\Users\cgirard\AppData\Local\Microsoft\Office\16.0\DTS\fr-FR{5F1DDE7D-5DCD-442D-BCF0-0A54FD058FC7}\{002D8A6F-3FD0-411A-B766-C9D8B06CABA7}tf16392877.dotx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2020-04-23T17:48:00Z</dcterms:created>
  <dcterms:modified xsi:type="dcterms:W3CDTF">2020-06-11T14:26:00Z</dcterms:modified>
  <cp:category/>
</cp:coreProperties>
</file>