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8766"/>
      </w:tblGrid>
      <w:tr w:rsidR="00692703" w:rsidRPr="00E916ED" w14:paraId="4B2FA73E" w14:textId="77777777" w:rsidTr="00CD7FD5">
        <w:trPr>
          <w:trHeight w:hRule="exact" w:val="156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EAFACD7" w14:textId="003AAAEF" w:rsidR="00692703" w:rsidRPr="00E916ED" w:rsidRDefault="007D16A7" w:rsidP="00C050B7">
            <w:pPr>
              <w:pStyle w:val="Titre"/>
            </w:pPr>
            <w:r>
              <w:t>Nom du par</w:t>
            </w:r>
            <w:r w:rsidR="003D3EB1">
              <w:t xml:space="preserve">c </w:t>
            </w:r>
            <w:r>
              <w:t>et logo</w:t>
            </w:r>
          </w:p>
          <w:p w14:paraId="64869EA7" w14:textId="77777777" w:rsidR="00692703" w:rsidRPr="00E916ED" w:rsidRDefault="0041195B" w:rsidP="00C050B7">
            <w:pPr>
              <w:pStyle w:val="Coordonnes"/>
            </w:pPr>
            <w:sdt>
              <w:sdtPr>
                <w:alias w:val="Entrez l’adresse :"/>
                <w:tag w:val="Entrez l’adresse :"/>
                <w:id w:val="352083995"/>
                <w:placeholder>
                  <w:docPart w:val="778CA50B8F6740DFA9AFCA560E42FFE0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t>Adresse</w:t>
                </w:r>
              </w:sdtContent>
            </w:sdt>
            <w:r w:rsidR="00692703" w:rsidRPr="00E916ED">
              <w:t xml:space="preserve"> </w:t>
            </w:r>
            <w:sdt>
              <w:sdtPr>
                <w:alias w:val="Point de séparation :"/>
                <w:tag w:val="Point de séparation :"/>
                <w:id w:val="-1459182552"/>
                <w:placeholder>
                  <w:docPart w:val="82AE08B1B026472A8A5B251E5D0A8D0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t xml:space="preserve"> </w:t>
                </w:r>
              </w:sdtContent>
            </w:sdt>
            <w:r w:rsidR="00692703" w:rsidRPr="00E916ED">
              <w:t xml:space="preserve"> </w:t>
            </w:r>
            <w:sdt>
              <w:sdtPr>
                <w:alias w:val="Entrez le numéro de téléphone :"/>
                <w:tag w:val="Entrez le numéro de téléphone :"/>
                <w:id w:val="-1993482697"/>
                <w:placeholder>
                  <w:docPart w:val="7F55A5B712014C18A6825E6A515714A4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t>Téléphone</w:t>
                </w:r>
              </w:sdtContent>
            </w:sdt>
          </w:p>
          <w:p w14:paraId="1B8151E6" w14:textId="23BFDE19" w:rsidR="00692703" w:rsidRPr="00E916ED" w:rsidRDefault="0041195B" w:rsidP="00C050B7">
            <w:pPr>
              <w:pStyle w:val="AccentuationCoordonnes"/>
            </w:pPr>
            <w:sdt>
              <w:sdtPr>
                <w:alias w:val="Entrez votre adresse e-mail :"/>
                <w:tag w:val="Entrez votre adresse e-mail :"/>
                <w:id w:val="1154873695"/>
                <w:placeholder>
                  <w:docPart w:val="DBC39322B28044D3BECAEE232C7DB44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E916ED">
                  <w:t>Adresse e-mail</w:t>
                </w:r>
              </w:sdtContent>
            </w:sdt>
            <w:r w:rsidR="00692703" w:rsidRPr="00E916ED">
              <w:t xml:space="preserve"> </w:t>
            </w:r>
            <w:sdt>
              <w:sdtPr>
                <w:alias w:val="Point de séparation :"/>
                <w:tag w:val="Point de séparation :"/>
                <w:id w:val="2000459528"/>
                <w:placeholder>
                  <w:docPart w:val="5AFE6D4E13AF4B399875EB8FF0C6753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E916ED">
                  <w:t>·</w:t>
                </w:r>
              </w:sdtContent>
            </w:sdt>
            <w:r w:rsidR="00692703" w:rsidRPr="00E916ED">
              <w:t xml:space="preserve">  </w:t>
            </w:r>
            <w:r w:rsidR="007D16A7">
              <w:t>Site internet</w:t>
            </w:r>
          </w:p>
        </w:tc>
      </w:tr>
      <w:tr w:rsidR="005579C9" w:rsidRPr="00E916ED" w14:paraId="093ECAF7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E2FC252" w14:textId="77777777" w:rsidR="005579C9" w:rsidRPr="00E916ED" w:rsidRDefault="005579C9" w:rsidP="00C050B7"/>
        </w:tc>
      </w:tr>
    </w:tbl>
    <w:p w14:paraId="6C437517" w14:textId="77777777" w:rsidR="005579C9" w:rsidRPr="00E916ED" w:rsidRDefault="005579C9" w:rsidP="00C050B7">
      <w:pPr>
        <w:pStyle w:val="En-tte"/>
      </w:pPr>
    </w:p>
    <w:p w14:paraId="0532F900" w14:textId="6EFCDDDD" w:rsidR="00B51D1B" w:rsidRDefault="00B51D1B" w:rsidP="00C050B7"/>
    <w:p w14:paraId="01CBC360" w14:textId="19E3A71E" w:rsidR="000E29F0" w:rsidRDefault="00856497" w:rsidP="00C050B7">
      <w:pPr>
        <w:pStyle w:val="Titre2"/>
      </w:pPr>
      <w:r>
        <w:t>É</w:t>
      </w:r>
      <w:r w:rsidR="00C050B7">
        <w:t>valuation du S</w:t>
      </w:r>
      <w:r>
        <w:t>É</w:t>
      </w:r>
      <w:r w:rsidR="00C050B7">
        <w:t>jour</w:t>
      </w:r>
    </w:p>
    <w:p w14:paraId="0478414D" w14:textId="635DFA8C" w:rsidR="00C050B7" w:rsidRDefault="00C050B7" w:rsidP="00C050B7">
      <w:r w:rsidRPr="00C050B7">
        <w:t xml:space="preserve">Afin de connaitre votre satisfaction de votre séjour au (Nom du parc), voici un questionnaire d’évaluation que vous êtes invités à remplir via le lien suivant sur </w:t>
      </w:r>
      <w:r>
        <w:t>G</w:t>
      </w:r>
      <w:r w:rsidRPr="00C050B7">
        <w:t>oogle FORM</w:t>
      </w:r>
    </w:p>
    <w:p w14:paraId="2761C678" w14:textId="6D07BBDD" w:rsidR="00C050B7" w:rsidRDefault="00C050B7" w:rsidP="00C050B7"/>
    <w:p w14:paraId="57BC84C5" w14:textId="77777777" w:rsidR="00C050B7" w:rsidRDefault="00C050B7" w:rsidP="00C050B7">
      <w:r>
        <w:t xml:space="preserve">Nom de l’école :  </w:t>
      </w:r>
    </w:p>
    <w:p w14:paraId="763E5307" w14:textId="136B21EF" w:rsidR="00C050B7" w:rsidRDefault="00C050B7" w:rsidP="00C050B7">
      <w:r>
        <w:t>Nom d</w:t>
      </w:r>
      <w:r w:rsidR="00AE30BE">
        <w:t>e la personne</w:t>
      </w:r>
      <w:r>
        <w:t xml:space="preserve"> responsable :  </w:t>
      </w:r>
    </w:p>
    <w:p w14:paraId="5CBEF80E" w14:textId="4C4C8DF5" w:rsidR="00C050B7" w:rsidRDefault="00C050B7" w:rsidP="00C050B7">
      <w:r>
        <w:t xml:space="preserve">Date(s) du séjour :  </w:t>
      </w:r>
    </w:p>
    <w:p w14:paraId="56960FC7" w14:textId="77777777" w:rsidR="00C050B7" w:rsidRPr="00C050B7" w:rsidRDefault="00C050B7" w:rsidP="00C050B7"/>
    <w:p w14:paraId="49E68DBD" w14:textId="53A03292" w:rsidR="000E29F0" w:rsidRDefault="00BD2BC3" w:rsidP="00C050B7">
      <w:r>
        <w:t>Exemples de questionnaires de satisfaction</w:t>
      </w:r>
      <w:r w:rsidR="004D6C7A">
        <w:t> :</w:t>
      </w:r>
    </w:p>
    <w:tbl>
      <w:tblPr>
        <w:tblStyle w:val="Tableausimple1"/>
        <w:tblW w:w="9596" w:type="dxa"/>
        <w:tblLook w:val="04A0" w:firstRow="1" w:lastRow="0" w:firstColumn="1" w:lastColumn="0" w:noHBand="0" w:noVBand="1"/>
      </w:tblPr>
      <w:tblGrid>
        <w:gridCol w:w="2399"/>
        <w:gridCol w:w="2399"/>
        <w:gridCol w:w="599"/>
        <w:gridCol w:w="600"/>
        <w:gridCol w:w="600"/>
        <w:gridCol w:w="600"/>
        <w:gridCol w:w="2399"/>
      </w:tblGrid>
      <w:tr w:rsidR="00C050B7" w14:paraId="62DE501F" w14:textId="77777777" w:rsidTr="00BD2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14:paraId="026DB280" w14:textId="77777777" w:rsidR="00C050B7" w:rsidRDefault="00C050B7" w:rsidP="00C050B7"/>
        </w:tc>
        <w:tc>
          <w:tcPr>
            <w:tcW w:w="2399" w:type="dxa"/>
          </w:tcPr>
          <w:p w14:paraId="45657DBD" w14:textId="77777777" w:rsidR="00C050B7" w:rsidRDefault="00C050B7" w:rsidP="00C05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  <w:gridSpan w:val="4"/>
            <w:vAlign w:val="center"/>
          </w:tcPr>
          <w:p w14:paraId="6195A011" w14:textId="7EC966C8" w:rsidR="00C050B7" w:rsidRDefault="00856497" w:rsidP="00BD2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</w:t>
            </w:r>
            <w:r w:rsidR="00C050B7">
              <w:t>valuation</w:t>
            </w:r>
          </w:p>
        </w:tc>
        <w:tc>
          <w:tcPr>
            <w:tcW w:w="2399" w:type="dxa"/>
            <w:vAlign w:val="center"/>
          </w:tcPr>
          <w:p w14:paraId="442A85F1" w14:textId="0A3A0E5B" w:rsidR="00C050B7" w:rsidRDefault="00C050B7" w:rsidP="00BD2B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Commentaires</w:t>
            </w:r>
          </w:p>
        </w:tc>
      </w:tr>
      <w:tr w:rsidR="00C050B7" w14:paraId="1729F109" w14:textId="77777777" w:rsidTr="004D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8" w:type="dxa"/>
            <w:gridSpan w:val="2"/>
            <w:vAlign w:val="center"/>
          </w:tcPr>
          <w:p w14:paraId="7ED67C97" w14:textId="3BA30E88" w:rsidR="00C050B7" w:rsidRDefault="00C050B7" w:rsidP="00C050B7">
            <w:pPr>
              <w:jc w:val="center"/>
            </w:pPr>
            <w:r>
              <w:t>1 : pas satisfait et 4 : très satisfait</w:t>
            </w:r>
          </w:p>
        </w:tc>
        <w:tc>
          <w:tcPr>
            <w:tcW w:w="599" w:type="dxa"/>
            <w:vAlign w:val="center"/>
          </w:tcPr>
          <w:p w14:paraId="47290D89" w14:textId="1547F249" w:rsidR="00C050B7" w:rsidRDefault="00C050B7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00" w:type="dxa"/>
            <w:vAlign w:val="center"/>
          </w:tcPr>
          <w:p w14:paraId="0CF920D5" w14:textId="0426A17B" w:rsidR="00C050B7" w:rsidRDefault="00C050B7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00" w:type="dxa"/>
            <w:vAlign w:val="center"/>
          </w:tcPr>
          <w:p w14:paraId="4C6D399C" w14:textId="590D9FAF" w:rsidR="00C050B7" w:rsidRDefault="00C050B7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00" w:type="dxa"/>
            <w:vAlign w:val="center"/>
          </w:tcPr>
          <w:p w14:paraId="0576B3CE" w14:textId="7AB3D8A8" w:rsidR="00C050B7" w:rsidRDefault="00C050B7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399" w:type="dxa"/>
            <w:shd w:val="clear" w:color="auto" w:fill="000000" w:themeFill="text1"/>
            <w:vAlign w:val="center"/>
          </w:tcPr>
          <w:p w14:paraId="35DC9E8F" w14:textId="77777777" w:rsidR="00C050B7" w:rsidRDefault="00C050B7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4C091241" w14:textId="77777777" w:rsidTr="00BD2BC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  <w:vAlign w:val="center"/>
          </w:tcPr>
          <w:p w14:paraId="3F10A86E" w14:textId="3A329D73" w:rsidR="00BD2BC3" w:rsidRDefault="00AE30BE" w:rsidP="00BD2BC3">
            <w:pPr>
              <w:jc w:val="center"/>
            </w:pPr>
            <w:r>
              <w:t>La r</w:t>
            </w:r>
            <w:r w:rsidR="00BD2BC3">
              <w:t>elation avec le parc</w:t>
            </w:r>
          </w:p>
        </w:tc>
        <w:tc>
          <w:tcPr>
            <w:tcW w:w="2399" w:type="dxa"/>
          </w:tcPr>
          <w:p w14:paraId="7D1A6CB5" w14:textId="4D6FB7F7" w:rsidR="00BD2BC3" w:rsidRDefault="00BD2BC3" w:rsidP="00C05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Qualité d</w:t>
            </w:r>
            <w:r w:rsidR="0092116F">
              <w:t>e</w:t>
            </w:r>
            <w:r>
              <w:t xml:space="preserve"> 1</w:t>
            </w:r>
            <w:r w:rsidRPr="00BD2BC3">
              <w:rPr>
                <w:vertAlign w:val="superscript"/>
              </w:rPr>
              <w:t>er</w:t>
            </w:r>
            <w:r>
              <w:t xml:space="preserve"> contact </w:t>
            </w:r>
          </w:p>
        </w:tc>
        <w:tc>
          <w:tcPr>
            <w:tcW w:w="599" w:type="dxa"/>
          </w:tcPr>
          <w:p w14:paraId="5B9D8069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4542246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6AB3A102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9C95968" w14:textId="66476293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3C77DC26" w14:textId="77777777" w:rsidR="00BD2BC3" w:rsidRDefault="00BD2BC3" w:rsidP="00C05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4C8C1DF0" w14:textId="77777777" w:rsidTr="0023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130E1445" w14:textId="77777777" w:rsidR="00BD2BC3" w:rsidRDefault="00BD2BC3" w:rsidP="00C050B7"/>
        </w:tc>
        <w:tc>
          <w:tcPr>
            <w:tcW w:w="2399" w:type="dxa"/>
          </w:tcPr>
          <w:p w14:paraId="1E2C4794" w14:textId="28C60A78" w:rsidR="00BD2BC3" w:rsidRDefault="00BD2BC3" w:rsidP="00C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Clarté du contrat et de la réservation</w:t>
            </w:r>
          </w:p>
        </w:tc>
        <w:tc>
          <w:tcPr>
            <w:tcW w:w="599" w:type="dxa"/>
          </w:tcPr>
          <w:p w14:paraId="380FDCAE" w14:textId="77777777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391CD10" w14:textId="77777777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B74AE17" w14:textId="77777777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3C2A833" w14:textId="0FF15328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7DBB5F2D" w14:textId="77777777" w:rsidR="00BD2BC3" w:rsidRDefault="00BD2BC3" w:rsidP="00C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0852DD6F" w14:textId="77777777" w:rsidTr="0023173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36655143" w14:textId="77777777" w:rsidR="00BD2BC3" w:rsidRDefault="00BD2BC3" w:rsidP="00C050B7"/>
        </w:tc>
        <w:tc>
          <w:tcPr>
            <w:tcW w:w="2399" w:type="dxa"/>
          </w:tcPr>
          <w:p w14:paraId="67EB3F58" w14:textId="5B715766" w:rsidR="00BD2BC3" w:rsidRDefault="00BD2BC3" w:rsidP="00C05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Présentation du programme</w:t>
            </w:r>
          </w:p>
        </w:tc>
        <w:tc>
          <w:tcPr>
            <w:tcW w:w="599" w:type="dxa"/>
          </w:tcPr>
          <w:p w14:paraId="1BBED201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28B40FD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348EE78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6EA022A" w14:textId="1C2D9521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A61CE04" w14:textId="77777777" w:rsidR="00BD2BC3" w:rsidRDefault="00BD2BC3" w:rsidP="00C05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6F5C3B7C" w14:textId="77777777" w:rsidTr="0023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6E05B0DB" w14:textId="77777777" w:rsidR="00BD2BC3" w:rsidRDefault="00BD2BC3" w:rsidP="00C050B7"/>
        </w:tc>
        <w:tc>
          <w:tcPr>
            <w:tcW w:w="2399" w:type="dxa"/>
          </w:tcPr>
          <w:p w14:paraId="6B5EB0FA" w14:textId="53B094A2" w:rsidR="00BD2BC3" w:rsidRDefault="00BD2BC3" w:rsidP="00C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Indications pour se rendre au parc</w:t>
            </w:r>
          </w:p>
        </w:tc>
        <w:tc>
          <w:tcPr>
            <w:tcW w:w="599" w:type="dxa"/>
          </w:tcPr>
          <w:p w14:paraId="71F836C2" w14:textId="77777777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A59A5F6" w14:textId="77777777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C40C760" w14:textId="77777777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AB8448F" w14:textId="6251AA1E" w:rsidR="00BD2BC3" w:rsidRDefault="00BD2BC3" w:rsidP="00C0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7A2ADE6A" w14:textId="77777777" w:rsidR="00BD2BC3" w:rsidRDefault="00BD2BC3" w:rsidP="00C05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3BEADCC3" w14:textId="77777777" w:rsidTr="00231738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4062E6CD" w14:textId="77777777" w:rsidR="00BD2BC3" w:rsidRDefault="00BD2BC3" w:rsidP="00C050B7"/>
        </w:tc>
        <w:tc>
          <w:tcPr>
            <w:tcW w:w="2399" w:type="dxa"/>
          </w:tcPr>
          <w:p w14:paraId="2D3D2FE6" w14:textId="3EB42838" w:rsidR="00BD2BC3" w:rsidRDefault="00BD2BC3" w:rsidP="00C05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Accueil et procédures à votre arrivée</w:t>
            </w:r>
          </w:p>
        </w:tc>
        <w:tc>
          <w:tcPr>
            <w:tcW w:w="599" w:type="dxa"/>
          </w:tcPr>
          <w:p w14:paraId="6EE7CFC9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E1B4BA1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83131D7" w14:textId="77777777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F6353D6" w14:textId="79B9FB3A" w:rsidR="00BD2BC3" w:rsidRDefault="00BD2BC3" w:rsidP="00C0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09404F2" w14:textId="77777777" w:rsidR="00BD2BC3" w:rsidRDefault="00BD2BC3" w:rsidP="00C05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31E84998" w14:textId="77777777" w:rsidTr="00F1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  <w:vAlign w:val="center"/>
          </w:tcPr>
          <w:p w14:paraId="09A53018" w14:textId="53019313" w:rsidR="00BD2BC3" w:rsidRDefault="00BD2BC3" w:rsidP="00F1552B">
            <w:pPr>
              <w:jc w:val="center"/>
            </w:pPr>
            <w:r>
              <w:t>Le site</w:t>
            </w:r>
          </w:p>
        </w:tc>
        <w:tc>
          <w:tcPr>
            <w:tcW w:w="2399" w:type="dxa"/>
          </w:tcPr>
          <w:p w14:paraId="2132BC6C" w14:textId="5D4D5C7A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Signalisation </w:t>
            </w:r>
          </w:p>
        </w:tc>
        <w:tc>
          <w:tcPr>
            <w:tcW w:w="599" w:type="dxa"/>
          </w:tcPr>
          <w:p w14:paraId="32733B73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9BC77CF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E4CE930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79A97A1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0B7B003" w14:textId="77777777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5A9399F0" w14:textId="77777777" w:rsidTr="00F1552B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375C1247" w14:textId="77777777" w:rsidR="00BD2BC3" w:rsidRDefault="00BD2BC3" w:rsidP="00F1552B"/>
        </w:tc>
        <w:tc>
          <w:tcPr>
            <w:tcW w:w="2399" w:type="dxa"/>
          </w:tcPr>
          <w:p w14:paraId="62360143" w14:textId="3BD5ABAD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Propreté</w:t>
            </w:r>
          </w:p>
        </w:tc>
        <w:tc>
          <w:tcPr>
            <w:tcW w:w="599" w:type="dxa"/>
          </w:tcPr>
          <w:p w14:paraId="4CDB4E84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45FFC5E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1615087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D5B3597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3F23C6EF" w14:textId="77777777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4FAC2749" w14:textId="77777777" w:rsidTr="00F1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6B85613B" w14:textId="77777777" w:rsidR="00BD2BC3" w:rsidRDefault="00BD2BC3" w:rsidP="00F1552B"/>
        </w:tc>
        <w:tc>
          <w:tcPr>
            <w:tcW w:w="2399" w:type="dxa"/>
          </w:tcPr>
          <w:p w14:paraId="76EFF47D" w14:textId="12776A2B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Sécurité</w:t>
            </w:r>
          </w:p>
        </w:tc>
        <w:tc>
          <w:tcPr>
            <w:tcW w:w="599" w:type="dxa"/>
          </w:tcPr>
          <w:p w14:paraId="6E835A84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0346494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5034786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9DBBDA3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E070DE0" w14:textId="77777777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3F27E82D" w14:textId="77777777" w:rsidTr="00BD2BC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  <w:vAlign w:val="center"/>
          </w:tcPr>
          <w:p w14:paraId="18595A98" w14:textId="4EDB316F" w:rsidR="00BD2BC3" w:rsidRDefault="00BD2BC3" w:rsidP="00BD2BC3">
            <w:pPr>
              <w:jc w:val="center"/>
            </w:pPr>
            <w:r>
              <w:t>L’encadrement et la programmation des activités</w:t>
            </w:r>
          </w:p>
        </w:tc>
        <w:tc>
          <w:tcPr>
            <w:tcW w:w="2399" w:type="dxa"/>
          </w:tcPr>
          <w:p w14:paraId="36F53876" w14:textId="7BAF6C2C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Accueil et prise en charge des élèves</w:t>
            </w:r>
          </w:p>
        </w:tc>
        <w:tc>
          <w:tcPr>
            <w:tcW w:w="599" w:type="dxa"/>
          </w:tcPr>
          <w:p w14:paraId="7883C607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250FF77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8655B10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3633EC4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216BC9C2" w14:textId="77777777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40B0774E" w14:textId="77777777" w:rsidTr="00BD2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7902D1DF" w14:textId="77777777" w:rsidR="00BD2BC3" w:rsidRDefault="00BD2BC3" w:rsidP="00F1552B"/>
        </w:tc>
        <w:tc>
          <w:tcPr>
            <w:tcW w:w="2399" w:type="dxa"/>
          </w:tcPr>
          <w:p w14:paraId="7C3A5BCF" w14:textId="0A9125A7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Qualité de l’encadrement et la programmation des activités</w:t>
            </w:r>
          </w:p>
        </w:tc>
        <w:tc>
          <w:tcPr>
            <w:tcW w:w="599" w:type="dxa"/>
          </w:tcPr>
          <w:p w14:paraId="65E10185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40425C2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E29402B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F8F9067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1A3B701" w14:textId="77777777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0FBE466D" w14:textId="77777777" w:rsidTr="00BD2BC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4CDDD249" w14:textId="77777777" w:rsidR="00BD2BC3" w:rsidRDefault="00BD2BC3" w:rsidP="00F1552B"/>
        </w:tc>
        <w:tc>
          <w:tcPr>
            <w:tcW w:w="2399" w:type="dxa"/>
          </w:tcPr>
          <w:p w14:paraId="74D92A62" w14:textId="579F9AE3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Adaptation à l’âge des enfants</w:t>
            </w:r>
          </w:p>
        </w:tc>
        <w:tc>
          <w:tcPr>
            <w:tcW w:w="599" w:type="dxa"/>
          </w:tcPr>
          <w:p w14:paraId="4A3BF912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9CF10F6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7CA9D03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2F64871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D45F469" w14:textId="77777777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1D815B98" w14:textId="77777777" w:rsidTr="00BD2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65A6DFF9" w14:textId="77777777" w:rsidR="00BD2BC3" w:rsidRDefault="00BD2BC3" w:rsidP="00F1552B"/>
        </w:tc>
        <w:tc>
          <w:tcPr>
            <w:tcW w:w="2399" w:type="dxa"/>
          </w:tcPr>
          <w:p w14:paraId="4DEB402D" w14:textId="19CBAC41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 des horaires</w:t>
            </w:r>
          </w:p>
        </w:tc>
        <w:tc>
          <w:tcPr>
            <w:tcW w:w="599" w:type="dxa"/>
          </w:tcPr>
          <w:p w14:paraId="5509EDB1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8F075FD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BEB712F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261DEBB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0FAA90CA" w14:textId="77777777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4CC3CB57" w14:textId="77777777" w:rsidTr="00BD2BC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  <w:vAlign w:val="center"/>
          </w:tcPr>
          <w:p w14:paraId="3D1CE996" w14:textId="3B3EAE39" w:rsidR="00BD2BC3" w:rsidRDefault="00BD2BC3" w:rsidP="00BD2BC3">
            <w:pPr>
              <w:jc w:val="center"/>
            </w:pPr>
            <w:r>
              <w:t>Le guide responsable du groupe</w:t>
            </w:r>
          </w:p>
        </w:tc>
        <w:tc>
          <w:tcPr>
            <w:tcW w:w="2399" w:type="dxa"/>
          </w:tcPr>
          <w:p w14:paraId="193A05D9" w14:textId="5FC71E9E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Contact avec les </w:t>
            </w:r>
            <w:r w:rsidR="0092116F">
              <w:t>élèves</w:t>
            </w:r>
            <w:bookmarkStart w:id="0" w:name="_GoBack"/>
            <w:bookmarkEnd w:id="0"/>
          </w:p>
        </w:tc>
        <w:tc>
          <w:tcPr>
            <w:tcW w:w="599" w:type="dxa"/>
          </w:tcPr>
          <w:p w14:paraId="61FF0DF4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0C7255B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2F0D41F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C068EB7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29DDA13" w14:textId="77777777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BC3" w14:paraId="4E63692B" w14:textId="77777777" w:rsidTr="00BD2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741B1300" w14:textId="77777777" w:rsidR="00BD2BC3" w:rsidRDefault="00BD2BC3" w:rsidP="00F1552B"/>
        </w:tc>
        <w:tc>
          <w:tcPr>
            <w:tcW w:w="2399" w:type="dxa"/>
          </w:tcPr>
          <w:p w14:paraId="4DB4CCFA" w14:textId="5BF233DD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Vocabulaire utilisé</w:t>
            </w:r>
          </w:p>
        </w:tc>
        <w:tc>
          <w:tcPr>
            <w:tcW w:w="599" w:type="dxa"/>
          </w:tcPr>
          <w:p w14:paraId="2C2874E7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71992D8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B23228A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DF0D935" w14:textId="77777777" w:rsidR="00BD2BC3" w:rsidRDefault="00BD2BC3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0BC98E43" w14:textId="77777777" w:rsidR="00BD2BC3" w:rsidRDefault="00BD2BC3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BC3" w14:paraId="02620356" w14:textId="77777777" w:rsidTr="00BD2BC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09961124" w14:textId="77777777" w:rsidR="00BD2BC3" w:rsidRDefault="00BD2BC3" w:rsidP="00F1552B"/>
        </w:tc>
        <w:tc>
          <w:tcPr>
            <w:tcW w:w="2399" w:type="dxa"/>
          </w:tcPr>
          <w:p w14:paraId="5A96C99B" w14:textId="77777777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Disponibilités</w:t>
            </w:r>
          </w:p>
          <w:p w14:paraId="5D1C4D6B" w14:textId="0F790A02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Relation avec l’enseignant</w:t>
            </w:r>
          </w:p>
        </w:tc>
        <w:tc>
          <w:tcPr>
            <w:tcW w:w="599" w:type="dxa"/>
          </w:tcPr>
          <w:p w14:paraId="21D2FCAE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6346DE3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4686CAB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51D8F60" w14:textId="77777777" w:rsidR="00BD2BC3" w:rsidRDefault="00BD2BC3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A1212A4" w14:textId="77777777" w:rsidR="00BD2BC3" w:rsidRDefault="00BD2BC3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C7A" w14:paraId="68B2A8F6" w14:textId="77777777" w:rsidTr="004D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  <w:vAlign w:val="center"/>
          </w:tcPr>
          <w:p w14:paraId="4C9AD7FE" w14:textId="18DD57A6" w:rsidR="004D6C7A" w:rsidRDefault="00AE30BE" w:rsidP="004D6C7A">
            <w:pPr>
              <w:jc w:val="center"/>
            </w:pPr>
            <w:r>
              <w:t>Les s</w:t>
            </w:r>
            <w:r w:rsidR="004D6C7A">
              <w:t>ervices et infrastructures</w:t>
            </w:r>
          </w:p>
        </w:tc>
        <w:tc>
          <w:tcPr>
            <w:tcW w:w="2399" w:type="dxa"/>
          </w:tcPr>
          <w:p w14:paraId="6B5D191E" w14:textId="56E05E2E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Propreté des hébergements</w:t>
            </w:r>
          </w:p>
        </w:tc>
        <w:tc>
          <w:tcPr>
            <w:tcW w:w="599" w:type="dxa"/>
          </w:tcPr>
          <w:p w14:paraId="6D9978AD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3B76A87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E7E8341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67E0FA7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D2B7EF7" w14:textId="77777777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C7A" w14:paraId="6393B38D" w14:textId="77777777" w:rsidTr="004D6C7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20D6A297" w14:textId="77777777" w:rsidR="004D6C7A" w:rsidRDefault="004D6C7A" w:rsidP="00F1552B"/>
        </w:tc>
        <w:tc>
          <w:tcPr>
            <w:tcW w:w="2399" w:type="dxa"/>
          </w:tcPr>
          <w:p w14:paraId="65283885" w14:textId="079E04DC" w:rsidR="004D6C7A" w:rsidRDefault="004D6C7A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Propreté des toilettes et sanitaires</w:t>
            </w:r>
          </w:p>
        </w:tc>
        <w:tc>
          <w:tcPr>
            <w:tcW w:w="599" w:type="dxa"/>
          </w:tcPr>
          <w:p w14:paraId="530D32F6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C68EFBE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20C226D7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5358BF46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0EAED0FA" w14:textId="77777777" w:rsidR="004D6C7A" w:rsidRDefault="004D6C7A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C7A" w14:paraId="664974B0" w14:textId="77777777" w:rsidTr="004D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2908E067" w14:textId="77777777" w:rsidR="004D6C7A" w:rsidRDefault="004D6C7A" w:rsidP="00F1552B"/>
        </w:tc>
        <w:tc>
          <w:tcPr>
            <w:tcW w:w="2399" w:type="dxa"/>
          </w:tcPr>
          <w:p w14:paraId="54958CA2" w14:textId="23727A73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Aménagements des espaces en fonction des besoins</w:t>
            </w:r>
          </w:p>
        </w:tc>
        <w:tc>
          <w:tcPr>
            <w:tcW w:w="599" w:type="dxa"/>
          </w:tcPr>
          <w:p w14:paraId="08410C0E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2782976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6DB6C6F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ADBAC9F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587A48D8" w14:textId="77777777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C7A" w14:paraId="26DE4CCF" w14:textId="77777777" w:rsidTr="004D6C7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22F4757B" w14:textId="77777777" w:rsidR="004D6C7A" w:rsidRDefault="004D6C7A" w:rsidP="00F1552B"/>
        </w:tc>
        <w:tc>
          <w:tcPr>
            <w:tcW w:w="2399" w:type="dxa"/>
          </w:tcPr>
          <w:p w14:paraId="174BB572" w14:textId="40DBF4E2" w:rsidR="004D6C7A" w:rsidRDefault="004D6C7A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Abris et aire de pique-nique</w:t>
            </w:r>
          </w:p>
        </w:tc>
        <w:tc>
          <w:tcPr>
            <w:tcW w:w="599" w:type="dxa"/>
          </w:tcPr>
          <w:p w14:paraId="4E7C8E03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B60DA64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6DA6E4E0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36A74835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A89E335" w14:textId="77777777" w:rsidR="004D6C7A" w:rsidRDefault="004D6C7A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C7A" w14:paraId="404F84A3" w14:textId="77777777" w:rsidTr="004D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</w:tcPr>
          <w:p w14:paraId="2B0E6532" w14:textId="77777777" w:rsidR="004D6C7A" w:rsidRDefault="004D6C7A" w:rsidP="00F1552B"/>
        </w:tc>
        <w:tc>
          <w:tcPr>
            <w:tcW w:w="2399" w:type="dxa"/>
          </w:tcPr>
          <w:p w14:paraId="3F0C0C4C" w14:textId="5031B1C8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Accès et stationnement</w:t>
            </w:r>
          </w:p>
        </w:tc>
        <w:tc>
          <w:tcPr>
            <w:tcW w:w="599" w:type="dxa"/>
          </w:tcPr>
          <w:p w14:paraId="4C408C8F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635D38B1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A54C9FA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71D52FF8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1A9E271F" w14:textId="77777777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C7A" w14:paraId="08A5067A" w14:textId="77777777" w:rsidTr="004D6C7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 w:val="restart"/>
            <w:vAlign w:val="center"/>
          </w:tcPr>
          <w:p w14:paraId="38CD2657" w14:textId="4E661223" w:rsidR="004D6C7A" w:rsidRDefault="00AE30BE" w:rsidP="004D6C7A">
            <w:pPr>
              <w:jc w:val="center"/>
            </w:pPr>
            <w:r>
              <w:t>L’a</w:t>
            </w:r>
            <w:r w:rsidR="004D6C7A">
              <w:t>ppréciation globale de votre séjour</w:t>
            </w:r>
          </w:p>
        </w:tc>
        <w:tc>
          <w:tcPr>
            <w:tcW w:w="2399" w:type="dxa"/>
          </w:tcPr>
          <w:p w14:paraId="3144974C" w14:textId="3449B466" w:rsidR="004D6C7A" w:rsidRDefault="00AE30BE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Rapport qualité prix </w:t>
            </w:r>
          </w:p>
        </w:tc>
        <w:tc>
          <w:tcPr>
            <w:tcW w:w="599" w:type="dxa"/>
          </w:tcPr>
          <w:p w14:paraId="2F6D0139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3D4AD8B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11126C10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0AC86EFE" w14:textId="77777777" w:rsidR="004D6C7A" w:rsidRDefault="004D6C7A" w:rsidP="00F155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4656BD32" w14:textId="77777777" w:rsidR="004D6C7A" w:rsidRDefault="004D6C7A" w:rsidP="00F15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C7A" w14:paraId="2FF26D29" w14:textId="77777777" w:rsidTr="004D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vMerge/>
            <w:vAlign w:val="center"/>
          </w:tcPr>
          <w:p w14:paraId="017FC560" w14:textId="77777777" w:rsidR="004D6C7A" w:rsidRDefault="004D6C7A" w:rsidP="004D6C7A">
            <w:pPr>
              <w:jc w:val="center"/>
            </w:pPr>
          </w:p>
        </w:tc>
        <w:tc>
          <w:tcPr>
            <w:tcW w:w="2399" w:type="dxa"/>
          </w:tcPr>
          <w:p w14:paraId="1DC398BE" w14:textId="0A9A7B35" w:rsidR="004D6C7A" w:rsidRDefault="00AE30BE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Appréciation globale</w:t>
            </w:r>
          </w:p>
        </w:tc>
        <w:tc>
          <w:tcPr>
            <w:tcW w:w="599" w:type="dxa"/>
          </w:tcPr>
          <w:p w14:paraId="73C77296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583C75C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6B83F501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0" w:type="dxa"/>
          </w:tcPr>
          <w:p w14:paraId="405B065F" w14:textId="77777777" w:rsidR="004D6C7A" w:rsidRDefault="004D6C7A" w:rsidP="00F155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9" w:type="dxa"/>
          </w:tcPr>
          <w:p w14:paraId="7F1050A3" w14:textId="77777777" w:rsidR="004D6C7A" w:rsidRDefault="004D6C7A" w:rsidP="00F15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A259F6" w14:textId="3B5B19F9" w:rsidR="00BD2BC3" w:rsidRDefault="00BD2BC3" w:rsidP="00BD2BC3"/>
    <w:p w14:paraId="31003F4C" w14:textId="2BB4EC77" w:rsidR="004D6C7A" w:rsidRPr="000E29F0" w:rsidRDefault="004D6C7A" w:rsidP="00BD2BC3">
      <w:r>
        <w:t>Commentaires :</w:t>
      </w:r>
    </w:p>
    <w:sectPr w:rsidR="004D6C7A" w:rsidRPr="000E29F0" w:rsidSect="000E2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0" w:right="170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155C" w14:textId="77777777" w:rsidR="0041195B" w:rsidRDefault="0041195B" w:rsidP="00C050B7">
      <w:r>
        <w:separator/>
      </w:r>
    </w:p>
    <w:p w14:paraId="19CE53C6" w14:textId="77777777" w:rsidR="0041195B" w:rsidRDefault="0041195B" w:rsidP="00C050B7"/>
    <w:p w14:paraId="1B70953E" w14:textId="77777777" w:rsidR="0041195B" w:rsidRDefault="0041195B" w:rsidP="00C050B7"/>
  </w:endnote>
  <w:endnote w:type="continuationSeparator" w:id="0">
    <w:p w14:paraId="0E76C2E2" w14:textId="77777777" w:rsidR="0041195B" w:rsidRDefault="0041195B" w:rsidP="00C050B7">
      <w:r>
        <w:continuationSeparator/>
      </w:r>
    </w:p>
    <w:p w14:paraId="7D1F23C7" w14:textId="77777777" w:rsidR="0041195B" w:rsidRDefault="0041195B" w:rsidP="00C050B7"/>
    <w:p w14:paraId="2EAC74AB" w14:textId="77777777" w:rsidR="0041195B" w:rsidRDefault="0041195B" w:rsidP="00C05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80A6" w14:textId="77777777" w:rsidR="00927664" w:rsidRDefault="009276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CD46D" w14:textId="77777777" w:rsidR="002B2958" w:rsidRPr="00D9043A" w:rsidRDefault="002B2958" w:rsidP="00C050B7">
        <w:pPr>
          <w:pStyle w:val="Pieddepage"/>
        </w:pPr>
        <w:r w:rsidRPr="00D9043A">
          <w:fldChar w:fldCharType="begin"/>
        </w:r>
        <w:r w:rsidRPr="00D9043A">
          <w:instrText xml:space="preserve"> PAGE   \* MERGEFORMAT </w:instrText>
        </w:r>
        <w:r w:rsidRPr="00D9043A">
          <w:fldChar w:fldCharType="separate"/>
        </w:r>
        <w:r w:rsidR="002A1945" w:rsidRPr="00D9043A">
          <w:rPr>
            <w:noProof/>
          </w:rPr>
          <w:t>2</w:t>
        </w:r>
        <w:r w:rsidRPr="00D9043A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117B" w14:textId="435081FD" w:rsidR="00CD7FD5" w:rsidRDefault="00CD7FD5" w:rsidP="00C050B7">
    <w:pPr>
      <w:pStyle w:val="Pieddepage"/>
    </w:pPr>
    <w:r>
      <w:rPr>
        <w:noProof/>
      </w:rPr>
      <w:drawing>
        <wp:inline distT="0" distB="0" distL="0" distR="0" wp14:anchorId="2BDE72AD" wp14:editId="0FE22FCA">
          <wp:extent cx="863732" cy="434450"/>
          <wp:effectExtent l="0" t="0" r="0" b="3810"/>
          <wp:docPr id="8" name="Image 8" descr="Parcs régioanux du Qué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cs régioanux du Qué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46" cy="44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7AA58" w14:textId="4467105A" w:rsidR="000E29F0" w:rsidRDefault="000E29F0" w:rsidP="00C050B7">
    <w:pPr>
      <w:pStyle w:val="Pieddepage"/>
    </w:pPr>
    <w:r>
      <w:t>Inspiré de l’outil créé par l’association des camps du Québec-Fiche Médical de l’élève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525B" w14:textId="77777777" w:rsidR="0041195B" w:rsidRDefault="0041195B" w:rsidP="00C050B7">
      <w:r>
        <w:separator/>
      </w:r>
    </w:p>
    <w:p w14:paraId="356F7115" w14:textId="77777777" w:rsidR="0041195B" w:rsidRDefault="0041195B" w:rsidP="00C050B7"/>
    <w:p w14:paraId="0F520E92" w14:textId="77777777" w:rsidR="0041195B" w:rsidRDefault="0041195B" w:rsidP="00C050B7"/>
  </w:footnote>
  <w:footnote w:type="continuationSeparator" w:id="0">
    <w:p w14:paraId="51840982" w14:textId="77777777" w:rsidR="0041195B" w:rsidRDefault="0041195B" w:rsidP="00C050B7">
      <w:r>
        <w:continuationSeparator/>
      </w:r>
    </w:p>
    <w:p w14:paraId="516DA5AE" w14:textId="77777777" w:rsidR="0041195B" w:rsidRDefault="0041195B" w:rsidP="00C050B7"/>
    <w:p w14:paraId="7679DBCD" w14:textId="77777777" w:rsidR="0041195B" w:rsidRDefault="0041195B" w:rsidP="00C05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F868" w14:textId="156F8937" w:rsidR="00927664" w:rsidRDefault="0041195B">
    <w:pPr>
      <w:pStyle w:val="En-tte"/>
    </w:pPr>
    <w:r>
      <w:rPr>
        <w:noProof/>
      </w:rPr>
      <w:pict w14:anchorId="38D66F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23657" o:spid="_x0000_s2051" type="#_x0000_t136" alt="" style="position:absolute;left:0;text-align:left;margin-left:0;margin-top:0;width:386.25pt;height:23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260D7" w14:textId="0D0F3808" w:rsidR="00927664" w:rsidRDefault="0041195B">
    <w:pPr>
      <w:pStyle w:val="En-tte"/>
    </w:pPr>
    <w:r>
      <w:rPr>
        <w:noProof/>
      </w:rPr>
      <w:pict w14:anchorId="372121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23658" o:spid="_x0000_s2050" type="#_x0000_t136" alt="" style="position:absolute;left:0;text-align:left;margin-left:0;margin-top:0;width:386.25pt;height:231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0CCC" w14:textId="7B9DEC4B" w:rsidR="00236D54" w:rsidRPr="004E01EB" w:rsidRDefault="0041195B" w:rsidP="00C050B7">
    <w:pPr>
      <w:pStyle w:val="En-tte"/>
    </w:pPr>
    <w:r>
      <w:rPr>
        <w:noProof/>
      </w:rPr>
      <w:pict w14:anchorId="0ECA22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5023656" o:spid="_x0000_s2049" type="#_x0000_t136" alt="" style="position:absolute;left:0;text-align:left;margin-left:0;margin-top:0;width:386.25pt;height:23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F476C4"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B40920" wp14:editId="41CEDEB3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necteur droit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3D37C54" id="Connecteur droit 5" o:spid="_x0000_s1026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CA9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68B093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8D0328A"/>
    <w:multiLevelType w:val="multilevel"/>
    <w:tmpl w:val="38A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0105059"/>
    <w:multiLevelType w:val="hybridMultilevel"/>
    <w:tmpl w:val="4AE83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C50819"/>
    <w:multiLevelType w:val="hybridMultilevel"/>
    <w:tmpl w:val="CD64E9DA"/>
    <w:lvl w:ilvl="0" w:tplc="1E2E17CE">
      <w:start w:val="1"/>
      <w:numFmt w:val="bullet"/>
      <w:lvlText w:val=""/>
      <w:lvlJc w:val="left"/>
      <w:pPr>
        <w:ind w:left="1572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2F2A65"/>
    <w:multiLevelType w:val="hybridMultilevel"/>
    <w:tmpl w:val="34120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56585"/>
    <w:multiLevelType w:val="hybridMultilevel"/>
    <w:tmpl w:val="E6E47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31E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015349"/>
    <w:multiLevelType w:val="hybridMultilevel"/>
    <w:tmpl w:val="9AA8A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F645BF3"/>
    <w:multiLevelType w:val="hybridMultilevel"/>
    <w:tmpl w:val="A4C0E738"/>
    <w:lvl w:ilvl="0" w:tplc="1E2E17CE">
      <w:start w:val="1"/>
      <w:numFmt w:val="bullet"/>
      <w:lvlText w:val=""/>
      <w:lvlJc w:val="left"/>
      <w:pPr>
        <w:ind w:left="16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25C403A"/>
    <w:multiLevelType w:val="multilevel"/>
    <w:tmpl w:val="4DC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6238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651C02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18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5"/>
  </w:num>
  <w:num w:numId="24">
    <w:abstractNumId w:val="11"/>
  </w:num>
  <w:num w:numId="25">
    <w:abstractNumId w:val="21"/>
  </w:num>
  <w:num w:numId="26">
    <w:abstractNumId w:val="10"/>
  </w:num>
  <w:num w:numId="27">
    <w:abstractNumId w:val="12"/>
  </w:num>
  <w:num w:numId="28">
    <w:abstractNumId w:val="13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9A"/>
    <w:rsid w:val="000001EF"/>
    <w:rsid w:val="000013E0"/>
    <w:rsid w:val="00007322"/>
    <w:rsid w:val="00007728"/>
    <w:rsid w:val="00024584"/>
    <w:rsid w:val="00024730"/>
    <w:rsid w:val="00055E95"/>
    <w:rsid w:val="0007021F"/>
    <w:rsid w:val="00082FCE"/>
    <w:rsid w:val="000B2BA5"/>
    <w:rsid w:val="000E29F0"/>
    <w:rsid w:val="000E46FC"/>
    <w:rsid w:val="000F2F8C"/>
    <w:rsid w:val="0010006E"/>
    <w:rsid w:val="001045A8"/>
    <w:rsid w:val="00114A91"/>
    <w:rsid w:val="001333F6"/>
    <w:rsid w:val="001427E1"/>
    <w:rsid w:val="00153A5B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899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3571"/>
    <w:rsid w:val="003544E1"/>
    <w:rsid w:val="00360CDE"/>
    <w:rsid w:val="00366398"/>
    <w:rsid w:val="00387A4C"/>
    <w:rsid w:val="003978A0"/>
    <w:rsid w:val="003A0632"/>
    <w:rsid w:val="003A30E5"/>
    <w:rsid w:val="003A6ADF"/>
    <w:rsid w:val="003B5928"/>
    <w:rsid w:val="003D380F"/>
    <w:rsid w:val="003D3EB1"/>
    <w:rsid w:val="003E160D"/>
    <w:rsid w:val="003F1D5F"/>
    <w:rsid w:val="00405128"/>
    <w:rsid w:val="00406CFF"/>
    <w:rsid w:val="0041195B"/>
    <w:rsid w:val="00416B25"/>
    <w:rsid w:val="00420592"/>
    <w:rsid w:val="004244F4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6C7A"/>
    <w:rsid w:val="004E01EB"/>
    <w:rsid w:val="004E2794"/>
    <w:rsid w:val="005102DA"/>
    <w:rsid w:val="00510392"/>
    <w:rsid w:val="00513E2A"/>
    <w:rsid w:val="0055489A"/>
    <w:rsid w:val="005579C9"/>
    <w:rsid w:val="00565908"/>
    <w:rsid w:val="00566A35"/>
    <w:rsid w:val="0056701E"/>
    <w:rsid w:val="005735F6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5493C"/>
    <w:rsid w:val="006618E9"/>
    <w:rsid w:val="00664399"/>
    <w:rsid w:val="00670331"/>
    <w:rsid w:val="0068194B"/>
    <w:rsid w:val="00692703"/>
    <w:rsid w:val="006A1962"/>
    <w:rsid w:val="006B5D48"/>
    <w:rsid w:val="006B7D7B"/>
    <w:rsid w:val="006C1A5E"/>
    <w:rsid w:val="006E1507"/>
    <w:rsid w:val="006F18DF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D16A7"/>
    <w:rsid w:val="007E6A61"/>
    <w:rsid w:val="00801140"/>
    <w:rsid w:val="00803404"/>
    <w:rsid w:val="00834955"/>
    <w:rsid w:val="00845A70"/>
    <w:rsid w:val="00855B59"/>
    <w:rsid w:val="00856497"/>
    <w:rsid w:val="00860461"/>
    <w:rsid w:val="0086487C"/>
    <w:rsid w:val="00870B20"/>
    <w:rsid w:val="00876EE3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116F"/>
    <w:rsid w:val="0092726B"/>
    <w:rsid w:val="00927664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E618A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6006"/>
    <w:rsid w:val="00AB32F8"/>
    <w:rsid w:val="00AB610B"/>
    <w:rsid w:val="00AB74F8"/>
    <w:rsid w:val="00AD360E"/>
    <w:rsid w:val="00AD40FB"/>
    <w:rsid w:val="00AD782D"/>
    <w:rsid w:val="00AE30BE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3B74"/>
    <w:rsid w:val="00B81760"/>
    <w:rsid w:val="00B8494C"/>
    <w:rsid w:val="00BA1546"/>
    <w:rsid w:val="00BB4E51"/>
    <w:rsid w:val="00BB7E51"/>
    <w:rsid w:val="00BD2BC3"/>
    <w:rsid w:val="00BD431F"/>
    <w:rsid w:val="00BE423E"/>
    <w:rsid w:val="00BF61AC"/>
    <w:rsid w:val="00C050B7"/>
    <w:rsid w:val="00C47FA6"/>
    <w:rsid w:val="00C57FC6"/>
    <w:rsid w:val="00C66A7D"/>
    <w:rsid w:val="00C779DA"/>
    <w:rsid w:val="00C814F7"/>
    <w:rsid w:val="00CA4B4D"/>
    <w:rsid w:val="00CB35C3"/>
    <w:rsid w:val="00CD323D"/>
    <w:rsid w:val="00CD7FD5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043A"/>
    <w:rsid w:val="00D914F1"/>
    <w:rsid w:val="00D9521A"/>
    <w:rsid w:val="00DA3914"/>
    <w:rsid w:val="00DA59AA"/>
    <w:rsid w:val="00DA7D01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B0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6ED"/>
    <w:rsid w:val="00E9528E"/>
    <w:rsid w:val="00EA5099"/>
    <w:rsid w:val="00EB1E4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170"/>
    <w:rsid w:val="00FB58F2"/>
    <w:rsid w:val="00FC6AEA"/>
    <w:rsid w:val="00FD3D13"/>
    <w:rsid w:val="00FD7FC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FE8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0B7"/>
    <w:pPr>
      <w:jc w:val="both"/>
    </w:pPr>
    <w:rPr>
      <w:rFonts w:ascii="Calibri" w:hAnsi="Calibri" w:cs="Calibri"/>
      <w:sz w:val="24"/>
      <w:lang w:bidi="fr-FR"/>
    </w:rPr>
  </w:style>
  <w:style w:type="paragraph" w:styleId="Titre1">
    <w:name w:val="heading 1"/>
    <w:basedOn w:val="Normal"/>
    <w:link w:val="Titre1Car"/>
    <w:uiPriority w:val="9"/>
    <w:qFormat/>
    <w:rsid w:val="00D9043A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D9043A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D9043A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43A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43A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43A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43A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43A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43A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D90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043A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D9043A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D9043A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D9043A"/>
  </w:style>
  <w:style w:type="character" w:customStyle="1" w:styleId="En-tteCar">
    <w:name w:val="En-tête Car"/>
    <w:basedOn w:val="Policepardfaut"/>
    <w:link w:val="En-tte"/>
    <w:uiPriority w:val="99"/>
    <w:rsid w:val="00D9043A"/>
    <w:rPr>
      <w:rFonts w:ascii="Calibri" w:hAnsi="Calibri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9043A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D9043A"/>
    <w:rPr>
      <w:rFonts w:ascii="Calibri" w:hAnsi="Calibri" w:cs="Calibri"/>
      <w:sz w:val="24"/>
    </w:rPr>
  </w:style>
  <w:style w:type="character" w:styleId="Textedelespacerserv">
    <w:name w:val="Placeholder Text"/>
    <w:basedOn w:val="Policepardfaut"/>
    <w:uiPriority w:val="99"/>
    <w:semiHidden/>
    <w:rsid w:val="00D9043A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D9043A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D9043A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043A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043A"/>
    <w:rPr>
      <w:rFonts w:ascii="Calibri" w:eastAsiaTheme="majorEastAsia" w:hAnsi="Calibri" w:cs="Calibri"/>
      <w:b/>
      <w:caps/>
      <w:sz w:val="24"/>
      <w:szCs w:val="24"/>
    </w:rPr>
  </w:style>
  <w:style w:type="table" w:styleId="Grilledutableau">
    <w:name w:val="Table Grid"/>
    <w:basedOn w:val="TableauNormal"/>
    <w:uiPriority w:val="39"/>
    <w:rsid w:val="00D9043A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D9043A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D9043A"/>
    <w:pPr>
      <w:numPr>
        <w:numId w:val="5"/>
      </w:numPr>
      <w:spacing w:before="120"/>
    </w:pPr>
  </w:style>
  <w:style w:type="paragraph" w:styleId="Listenumros">
    <w:name w:val="List Number"/>
    <w:basedOn w:val="Normal"/>
    <w:uiPriority w:val="13"/>
    <w:qFormat/>
    <w:rsid w:val="00D9043A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D9043A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9043A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043A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43A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43A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D9043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043A"/>
    <w:rPr>
      <w:rFonts w:ascii="Calibri" w:hAnsi="Calibri" w:cs="Calibri"/>
      <w:i/>
      <w:iCs/>
      <w:color w:val="404040" w:themeColor="text1" w:themeTint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D9043A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043A"/>
    <w:rPr>
      <w:rFonts w:ascii="Calibri" w:hAnsi="Calibri" w:cs="Calibri"/>
      <w:i/>
      <w:iCs/>
      <w:color w:val="1D824C" w:themeColor="accent1"/>
      <w:sz w:val="24"/>
    </w:rPr>
  </w:style>
  <w:style w:type="character" w:styleId="Titredulivre">
    <w:name w:val="Book Title"/>
    <w:basedOn w:val="Policepardfaut"/>
    <w:uiPriority w:val="33"/>
    <w:semiHidden/>
    <w:unhideWhenUsed/>
    <w:rsid w:val="00D9043A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D9043A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9043A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3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3A"/>
    <w:rPr>
      <w:rFonts w:ascii="Segoe UI" w:hAnsi="Segoe UI" w:cs="Segoe UI"/>
      <w:sz w:val="24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9043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043A"/>
    <w:rPr>
      <w:rFonts w:ascii="Calibri" w:hAnsi="Calibri" w:cs="Calibri"/>
      <w:sz w:val="24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043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043A"/>
    <w:rPr>
      <w:rFonts w:ascii="Calibri" w:hAnsi="Calibri" w:cs="Calibri"/>
      <w:sz w:val="24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9043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43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43A"/>
    <w:rPr>
      <w:rFonts w:ascii="Calibri" w:hAnsi="Calibri" w:cs="Calibri"/>
      <w:b/>
      <w:bCs/>
      <w:sz w:val="24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043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043A"/>
    <w:rPr>
      <w:rFonts w:ascii="Segoe UI" w:hAnsi="Segoe UI" w:cs="Segoe UI"/>
      <w:sz w:val="24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043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043A"/>
    <w:rPr>
      <w:rFonts w:ascii="Calibri" w:hAnsi="Calibri" w:cs="Calibri"/>
      <w:sz w:val="24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9043A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43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43A"/>
    <w:rPr>
      <w:rFonts w:ascii="Calibri" w:hAnsi="Calibri" w:cs="Calibri"/>
      <w:sz w:val="24"/>
      <w:szCs w:val="20"/>
    </w:rPr>
  </w:style>
  <w:style w:type="character" w:styleId="CodeHTML">
    <w:name w:val="HTML Code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043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043A"/>
    <w:rPr>
      <w:rFonts w:ascii="Consolas" w:hAnsi="Consolas" w:cs="Calibri"/>
      <w:sz w:val="24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9043A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043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043A"/>
    <w:rPr>
      <w:rFonts w:ascii="Consolas" w:hAnsi="Consolas" w:cs="Calibri"/>
      <w:sz w:val="24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D9043A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043A"/>
  </w:style>
  <w:style w:type="paragraph" w:styleId="Normalcentr">
    <w:name w:val="Block Text"/>
    <w:basedOn w:val="Normal"/>
    <w:uiPriority w:val="99"/>
    <w:semiHidden/>
    <w:unhideWhenUsed/>
    <w:rsid w:val="00D9043A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04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043A"/>
    <w:rPr>
      <w:rFonts w:ascii="Calibri" w:hAnsi="Calibri" w:cs="Calibri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043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043A"/>
    <w:rPr>
      <w:rFonts w:ascii="Calibri" w:hAnsi="Calibri" w:cs="Calibri"/>
      <w:sz w:val="24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043A"/>
    <w:rPr>
      <w:rFonts w:ascii="Calibri" w:hAnsi="Calibri" w:cs="Calibri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043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043A"/>
    <w:rPr>
      <w:rFonts w:ascii="Calibri" w:hAnsi="Calibri" w:cs="Calibri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043A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043A"/>
    <w:rPr>
      <w:rFonts w:ascii="Calibri" w:hAnsi="Calibri" w:cs="Calibri"/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043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043A"/>
    <w:rPr>
      <w:rFonts w:ascii="Calibri" w:hAnsi="Calibri" w:cs="Calibri"/>
      <w:sz w:val="24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043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043A"/>
    <w:rPr>
      <w:rFonts w:ascii="Calibri" w:hAnsi="Calibri" w:cs="Calibri"/>
      <w:sz w:val="24"/>
    </w:rPr>
  </w:style>
  <w:style w:type="table" w:styleId="Grillecouleur">
    <w:name w:val="Colorful Grid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043A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043A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043A"/>
  </w:style>
  <w:style w:type="character" w:customStyle="1" w:styleId="DateCar">
    <w:name w:val="Date Car"/>
    <w:basedOn w:val="Policepardfaut"/>
    <w:link w:val="Date"/>
    <w:uiPriority w:val="99"/>
    <w:semiHidden/>
    <w:rsid w:val="00D9043A"/>
    <w:rPr>
      <w:rFonts w:ascii="Calibri" w:hAnsi="Calibri" w:cs="Calibri"/>
      <w:sz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04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043A"/>
    <w:rPr>
      <w:rFonts w:ascii="Calibri" w:hAnsi="Calibri" w:cs="Calibri"/>
      <w:sz w:val="24"/>
    </w:rPr>
  </w:style>
  <w:style w:type="character" w:styleId="Appeldenotedefin">
    <w:name w:val="end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D9043A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9043A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043A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9043A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9043A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904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D9043A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D9043A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onymeHTML">
    <w:name w:val="HTML Acronym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904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043A"/>
    <w:rPr>
      <w:rFonts w:ascii="Calibri" w:hAnsi="Calibri" w:cs="Calibri"/>
      <w:i/>
      <w:iCs/>
      <w:sz w:val="24"/>
    </w:rPr>
  </w:style>
  <w:style w:type="character" w:styleId="CitationHTML">
    <w:name w:val="HTML Cit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9043A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D9043A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043A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43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43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43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43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43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43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43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43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43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043A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D9043A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043A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90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D9043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043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043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043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043A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D9043A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043A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043A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043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043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043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043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043A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D9043A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043A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043A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043A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D9043A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904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9043A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9043A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9043A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9043A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9043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9043A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9043A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9043A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9043A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9043A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9043A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904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9043A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9043A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9043A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9043A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9043A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9043A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0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043A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043A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043A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0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0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043A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D9043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043A"/>
    <w:rPr>
      <w:rFonts w:ascii="Times New Roman" w:hAnsi="Times New Roman" w:cs="Times New Roman"/>
      <w:szCs w:val="24"/>
    </w:rPr>
  </w:style>
  <w:style w:type="paragraph" w:styleId="Retraitnormal">
    <w:name w:val="Normal Indent"/>
    <w:basedOn w:val="Normal"/>
    <w:uiPriority w:val="99"/>
    <w:semiHidden/>
    <w:unhideWhenUsed/>
    <w:rsid w:val="00D9043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04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9043A"/>
    <w:rPr>
      <w:rFonts w:ascii="Calibri" w:hAnsi="Calibri" w:cs="Calibri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9043A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D904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9043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904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904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9043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043A"/>
  </w:style>
  <w:style w:type="character" w:customStyle="1" w:styleId="SalutationsCar">
    <w:name w:val="Salutations Car"/>
    <w:basedOn w:val="Policepardfaut"/>
    <w:link w:val="Salutations"/>
    <w:uiPriority w:val="99"/>
    <w:semiHidden/>
    <w:rsid w:val="00D9043A"/>
    <w:rPr>
      <w:rFonts w:ascii="Calibri" w:hAnsi="Calibri" w:cs="Calibri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D9043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043A"/>
    <w:rPr>
      <w:rFonts w:ascii="Calibri" w:hAnsi="Calibri" w:cs="Calibri"/>
      <w:sz w:val="24"/>
    </w:rPr>
  </w:style>
  <w:style w:type="character" w:styleId="Accentuationlgre">
    <w:name w:val="Subtle Emphasis"/>
    <w:basedOn w:val="Policepardfaut"/>
    <w:uiPriority w:val="19"/>
    <w:semiHidden/>
    <w:unhideWhenUsed/>
    <w:rsid w:val="00D9043A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D9043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043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043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04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04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043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043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043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043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043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04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043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043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043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043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9043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904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043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04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04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043A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043A"/>
  </w:style>
  <w:style w:type="table" w:styleId="Tableauprofessionnel">
    <w:name w:val="Table Professional"/>
    <w:basedOn w:val="TableauNormal"/>
    <w:uiPriority w:val="99"/>
    <w:semiHidden/>
    <w:unhideWhenUsed/>
    <w:rsid w:val="00D9043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904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9043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04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04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043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043A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043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043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043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043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043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043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043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043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043A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D9043A"/>
    <w:pPr>
      <w:jc w:val="center"/>
    </w:pPr>
    <w:rPr>
      <w:b/>
      <w:color w:val="1D824C" w:themeColor="accent1"/>
    </w:rPr>
  </w:style>
  <w:style w:type="character" w:customStyle="1" w:styleId="Textegris">
    <w:name w:val="Texte gris"/>
    <w:basedOn w:val="Policepardfaut"/>
    <w:uiPriority w:val="4"/>
    <w:semiHidden/>
    <w:qFormat/>
    <w:rsid w:val="00D9043A"/>
    <w:rPr>
      <w:rFonts w:ascii="Calibri" w:hAnsi="Calibri" w:cs="Calibri"/>
      <w:color w:val="808080" w:themeColor="background1" w:themeShade="80"/>
    </w:rPr>
  </w:style>
  <w:style w:type="character" w:styleId="Mention">
    <w:name w:val="Mention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9043A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D9043A"/>
    <w:pPr>
      <w:numPr>
        <w:numId w:val="15"/>
      </w:numPr>
    </w:pPr>
  </w:style>
  <w:style w:type="character" w:styleId="Mot-dise">
    <w:name w:val="Hashtag"/>
    <w:basedOn w:val="Policepardfaut"/>
    <w:uiPriority w:val="99"/>
    <w:semiHidden/>
    <w:unhideWhenUsed/>
    <w:rsid w:val="00D9043A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D9043A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D9043A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D9043A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D9043A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Lienhypertexteactif">
    <w:name w:val="Smart Hyperlink"/>
    <w:basedOn w:val="Policepardfaut"/>
    <w:uiPriority w:val="99"/>
    <w:semiHidden/>
    <w:unhideWhenUsed/>
    <w:rsid w:val="00D9043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9043A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unhideWhenUsed/>
    <w:qFormat/>
    <w:rsid w:val="00D9043A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girard\AppData\Local\Microsoft\Office\16.0\DTS\fr-FR%7b5F1DDE7D-5DCD-442D-BCF0-0A54FD058FC7%7d\%7b002D8A6F-3FD0-411A-B766-C9D8B06CABA7%7dtf163928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CA50B8F6740DFA9AFCA560E42F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8DEE0-8272-4076-8AC6-E6649ECF53EB}"/>
      </w:docPartPr>
      <w:docPartBody>
        <w:p w:rsidR="000F6480" w:rsidRDefault="00135FA1">
          <w:pPr>
            <w:pStyle w:val="778CA50B8F6740DFA9AFCA560E42FFE0"/>
          </w:pPr>
          <w:r w:rsidRPr="00E916ED">
            <w:rPr>
              <w:lang w:bidi="fr-FR"/>
            </w:rPr>
            <w:t>Adresse</w:t>
          </w:r>
        </w:p>
      </w:docPartBody>
    </w:docPart>
    <w:docPart>
      <w:docPartPr>
        <w:name w:val="82AE08B1B026472A8A5B251E5D0A8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689B3-AB50-48DC-8333-4974FC5458A9}"/>
      </w:docPartPr>
      <w:docPartBody>
        <w:p w:rsidR="000F6480" w:rsidRDefault="00135FA1">
          <w:pPr>
            <w:pStyle w:val="82AE08B1B026472A8A5B251E5D0A8D04"/>
          </w:pPr>
          <w:r w:rsidRPr="00E916ED">
            <w:rPr>
              <w:lang w:bidi="fr-FR"/>
            </w:rPr>
            <w:t xml:space="preserve"> </w:t>
          </w:r>
        </w:p>
      </w:docPartBody>
    </w:docPart>
    <w:docPart>
      <w:docPartPr>
        <w:name w:val="7F55A5B712014C18A6825E6A51571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FAB3-6133-4DB0-8ACB-FE99152B5485}"/>
      </w:docPartPr>
      <w:docPartBody>
        <w:p w:rsidR="000F6480" w:rsidRDefault="00135FA1">
          <w:pPr>
            <w:pStyle w:val="7F55A5B712014C18A6825E6A515714A4"/>
          </w:pPr>
          <w:r w:rsidRPr="00E916ED">
            <w:rPr>
              <w:lang w:bidi="fr-FR"/>
            </w:rPr>
            <w:t>Téléphone</w:t>
          </w:r>
        </w:p>
      </w:docPartBody>
    </w:docPart>
    <w:docPart>
      <w:docPartPr>
        <w:name w:val="DBC39322B28044D3BECAEE232C7DB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B4363-C1D7-48B4-ADC7-0A594CC0E24D}"/>
      </w:docPartPr>
      <w:docPartBody>
        <w:p w:rsidR="000F6480" w:rsidRDefault="00135FA1">
          <w:pPr>
            <w:pStyle w:val="DBC39322B28044D3BECAEE232C7DB446"/>
          </w:pPr>
          <w:r w:rsidRPr="00E916ED">
            <w:rPr>
              <w:lang w:bidi="fr-FR"/>
            </w:rPr>
            <w:t>Adresse e-mail</w:t>
          </w:r>
        </w:p>
      </w:docPartBody>
    </w:docPart>
    <w:docPart>
      <w:docPartPr>
        <w:name w:val="5AFE6D4E13AF4B399875EB8FF0C67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BAFC-3AB5-4966-8A64-0F4C8B3E9F8A}"/>
      </w:docPartPr>
      <w:docPartBody>
        <w:p w:rsidR="000F6480" w:rsidRDefault="00135FA1">
          <w:pPr>
            <w:pStyle w:val="5AFE6D4E13AF4B399875EB8FF0C67531"/>
          </w:pPr>
          <w:r w:rsidRPr="00E916ED">
            <w:rPr>
              <w:lang w:bidi="fr-FR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2B"/>
    <w:rsid w:val="00031B7A"/>
    <w:rsid w:val="000F6480"/>
    <w:rsid w:val="00135FA1"/>
    <w:rsid w:val="001B2C0B"/>
    <w:rsid w:val="00231396"/>
    <w:rsid w:val="00247BB8"/>
    <w:rsid w:val="003108EE"/>
    <w:rsid w:val="00366132"/>
    <w:rsid w:val="004B13E8"/>
    <w:rsid w:val="00661EFD"/>
    <w:rsid w:val="007D77D4"/>
    <w:rsid w:val="00C42B46"/>
    <w:rsid w:val="00C74ED4"/>
    <w:rsid w:val="00D7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AC6CE049074EB4A9D11CAF325BA12E">
    <w:name w:val="72AC6CE049074EB4A9D11CAF325BA12E"/>
  </w:style>
  <w:style w:type="character" w:styleId="Accentuation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B449A4F30994C199D481698F549603B">
    <w:name w:val="DB449A4F30994C199D481698F549603B"/>
  </w:style>
  <w:style w:type="paragraph" w:customStyle="1" w:styleId="778CA50B8F6740DFA9AFCA560E42FFE0">
    <w:name w:val="778CA50B8F6740DFA9AFCA560E42FFE0"/>
  </w:style>
  <w:style w:type="paragraph" w:customStyle="1" w:styleId="82AE08B1B026472A8A5B251E5D0A8D04">
    <w:name w:val="82AE08B1B026472A8A5B251E5D0A8D04"/>
  </w:style>
  <w:style w:type="paragraph" w:customStyle="1" w:styleId="7F55A5B712014C18A6825E6A515714A4">
    <w:name w:val="7F55A5B712014C18A6825E6A515714A4"/>
  </w:style>
  <w:style w:type="paragraph" w:customStyle="1" w:styleId="DBC39322B28044D3BECAEE232C7DB446">
    <w:name w:val="DBC39322B28044D3BECAEE232C7DB446"/>
  </w:style>
  <w:style w:type="paragraph" w:customStyle="1" w:styleId="5AFE6D4E13AF4B399875EB8FF0C67531">
    <w:name w:val="5AFE6D4E13AF4B399875EB8FF0C67531"/>
  </w:style>
  <w:style w:type="paragraph" w:customStyle="1" w:styleId="E55274D9A6D24F38B80A10C0FB41B69F">
    <w:name w:val="E55274D9A6D24F38B80A10C0FB41B69F"/>
  </w:style>
  <w:style w:type="paragraph" w:customStyle="1" w:styleId="F108A00108D44E1A8C367A0D8B6A057D">
    <w:name w:val="F108A00108D44E1A8C367A0D8B6A057D"/>
  </w:style>
  <w:style w:type="paragraph" w:customStyle="1" w:styleId="B994F87082794FDE83D5B2802835D202">
    <w:name w:val="B994F87082794FDE83D5B2802835D202"/>
  </w:style>
  <w:style w:type="paragraph" w:customStyle="1" w:styleId="515571CE9F4E43CA967603DA1CD60D54">
    <w:name w:val="515571CE9F4E43CA967603DA1CD60D54"/>
  </w:style>
  <w:style w:type="paragraph" w:customStyle="1" w:styleId="F62A382E856B436EBF95716969E8FECB">
    <w:name w:val="F62A382E856B436EBF95716969E8FECB"/>
  </w:style>
  <w:style w:type="paragraph" w:customStyle="1" w:styleId="B237D531B2004CE3AFFDDBDB29A4D60B">
    <w:name w:val="B237D531B2004CE3AFFDDBDB29A4D60B"/>
  </w:style>
  <w:style w:type="paragraph" w:customStyle="1" w:styleId="B6BC24D588EF409EA9A4D9B793111B53">
    <w:name w:val="B6BC24D588EF409EA9A4D9B793111B53"/>
  </w:style>
  <w:style w:type="paragraph" w:customStyle="1" w:styleId="4043326038C241A9ABEDF454479D18C6">
    <w:name w:val="4043326038C241A9ABEDF454479D18C6"/>
  </w:style>
  <w:style w:type="paragraph" w:customStyle="1" w:styleId="00519E12B95744BE8B81CFE888175482">
    <w:name w:val="00519E12B95744BE8B81CFE888175482"/>
  </w:style>
  <w:style w:type="paragraph" w:customStyle="1" w:styleId="06FB65454E4D4664AF81C7E679AA71F4">
    <w:name w:val="06FB65454E4D4664AF81C7E679AA71F4"/>
  </w:style>
  <w:style w:type="paragraph" w:styleId="Listepuces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lang w:val="fr-FR" w:eastAsia="en-US"/>
    </w:rPr>
  </w:style>
  <w:style w:type="paragraph" w:customStyle="1" w:styleId="5FA8D67155DC4F9DBB6729BEA4DB52E6">
    <w:name w:val="5FA8D67155DC4F9DBB6729BEA4DB52E6"/>
  </w:style>
  <w:style w:type="character" w:customStyle="1" w:styleId="Textegris">
    <w:name w:val="Texte gris"/>
    <w:basedOn w:val="Policepardfaut"/>
    <w:uiPriority w:val="4"/>
    <w:semiHidden/>
    <w:qFormat/>
    <w:rPr>
      <w:rFonts w:ascii="Calibri" w:hAnsi="Calibri" w:cs="Calibri"/>
      <w:color w:val="808080" w:themeColor="background1" w:themeShade="80"/>
    </w:rPr>
  </w:style>
  <w:style w:type="paragraph" w:customStyle="1" w:styleId="652ED20557F14A39A1AAB770D329084B">
    <w:name w:val="652ED20557F14A39A1AAB770D329084B"/>
  </w:style>
  <w:style w:type="paragraph" w:customStyle="1" w:styleId="78CCB9F758144819AA50DCDA00B1507B">
    <w:name w:val="78CCB9F758144819AA50DCDA00B1507B"/>
  </w:style>
  <w:style w:type="paragraph" w:customStyle="1" w:styleId="FFC4F44E00BC4E38ADBC91D60D1DF2C5">
    <w:name w:val="FFC4F44E00BC4E38ADBC91D60D1DF2C5"/>
  </w:style>
  <w:style w:type="paragraph" w:customStyle="1" w:styleId="76613EBE5B7148E9BA893531BDF0CC8E">
    <w:name w:val="76613EBE5B7148E9BA893531BDF0CC8E"/>
    <w:rsid w:val="00D7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D00629D-8008-054E-9A38-8C5D14FD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C:\Users\cgirard\AppData\Local\Microsoft\Office\16.0\DTS\fr-FR{5F1DDE7D-5DCD-442D-BCF0-0A54FD058FC7}\{002D8A6F-3FD0-411A-B766-C9D8B06CABA7}tf16392877.dotx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2020-04-23T17:48:00Z</dcterms:created>
  <dcterms:modified xsi:type="dcterms:W3CDTF">2020-06-11T14:34:00Z</dcterms:modified>
  <cp:category/>
</cp:coreProperties>
</file>